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2976"/>
        <w:gridCol w:w="2694"/>
        <w:gridCol w:w="2756"/>
      </w:tblGrid>
      <w:tr w:rsidR="00363F38" w14:paraId="0BAEB3B6" w14:textId="77777777">
        <w:trPr>
          <w:cantSplit/>
          <w:trHeight w:val="70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9D64" w14:textId="77777777" w:rsidR="00363F38" w:rsidRPr="00AE2A6E" w:rsidRDefault="0067745E">
            <w:pPr>
              <w:pStyle w:val="Heading6"/>
              <w:rPr>
                <w:b/>
                <w:sz w:val="24"/>
              </w:rPr>
            </w:pPr>
            <w:r w:rsidRPr="00AE2A6E">
              <w:rPr>
                <w:b/>
              </w:rPr>
              <w:t>Exit Interview Form</w:t>
            </w:r>
          </w:p>
        </w:tc>
      </w:tr>
      <w:tr w:rsidR="00363F38" w14:paraId="1D719C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1114D" w14:textId="77777777" w:rsidR="00363F38" w:rsidRDefault="00363F38">
            <w:pPr>
              <w:rPr>
                <w:rFonts w:cs="Arial"/>
                <w:bCs/>
                <w:szCs w:val="18"/>
              </w:rPr>
            </w:pPr>
          </w:p>
        </w:tc>
        <w:bookmarkStart w:id="0" w:name="_GoBack"/>
        <w:bookmarkEnd w:id="0"/>
      </w:tr>
      <w:tr w:rsidR="00363F38" w:rsidRPr="00AE2A6E" w14:paraId="2F22F989" w14:textId="77777777" w:rsidTr="00AE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9D6" w14:textId="77777777" w:rsidR="00363F38" w:rsidRPr="00AE2A6E" w:rsidRDefault="0022158C">
            <w:pPr>
              <w:rPr>
                <w:rFonts w:cs="Arial"/>
                <w:bCs/>
                <w:sz w:val="22"/>
                <w:szCs w:val="22"/>
              </w:rPr>
            </w:pPr>
            <w:r w:rsidRPr="00AE2A6E">
              <w:rPr>
                <w:rFonts w:cs="Arial"/>
                <w:bCs/>
                <w:sz w:val="22"/>
                <w:szCs w:val="22"/>
              </w:rPr>
              <w:t>Employee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DBCA" w14:textId="77777777" w:rsidR="00363F38" w:rsidRPr="00AE2A6E" w:rsidRDefault="00363F38" w:rsidP="00042F0D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8E14" w14:textId="77777777" w:rsidR="00363F38" w:rsidRPr="00AE2A6E" w:rsidRDefault="0022158C">
            <w:pPr>
              <w:rPr>
                <w:rFonts w:cs="Arial"/>
                <w:bCs/>
                <w:sz w:val="22"/>
                <w:szCs w:val="22"/>
              </w:rPr>
            </w:pPr>
            <w:r w:rsidRPr="00AE2A6E">
              <w:rPr>
                <w:rFonts w:cs="Arial"/>
                <w:bCs/>
                <w:sz w:val="22"/>
                <w:szCs w:val="22"/>
              </w:rPr>
              <w:t>Job Title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9DC" w14:textId="77777777" w:rsidR="00363F38" w:rsidRPr="00AE2A6E" w:rsidRDefault="00363F3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63F38" w:rsidRPr="00AE2A6E" w14:paraId="3CD031DB" w14:textId="77777777" w:rsidTr="00AE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3B9" w14:textId="77777777" w:rsidR="00363F38" w:rsidRPr="00AE2A6E" w:rsidRDefault="0022158C">
            <w:pPr>
              <w:rPr>
                <w:rFonts w:cs="Arial"/>
                <w:bCs/>
                <w:sz w:val="22"/>
                <w:szCs w:val="22"/>
              </w:rPr>
            </w:pPr>
            <w:r w:rsidRPr="00AE2A6E">
              <w:rPr>
                <w:rFonts w:cs="Arial"/>
                <w:bCs/>
                <w:sz w:val="22"/>
                <w:szCs w:val="22"/>
              </w:rPr>
              <w:t>Start Date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90F0" w14:textId="77777777" w:rsidR="00363F38" w:rsidRPr="00AE2A6E" w:rsidRDefault="00363F3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D10" w14:textId="77777777" w:rsidR="00363F38" w:rsidRPr="00AE2A6E" w:rsidRDefault="0022158C">
            <w:pPr>
              <w:rPr>
                <w:rFonts w:cs="Arial"/>
                <w:bCs/>
                <w:sz w:val="22"/>
                <w:szCs w:val="22"/>
              </w:rPr>
            </w:pPr>
            <w:r w:rsidRPr="00AE2A6E">
              <w:rPr>
                <w:rFonts w:cs="Arial"/>
                <w:bCs/>
                <w:sz w:val="22"/>
                <w:szCs w:val="22"/>
              </w:rPr>
              <w:t>Last Date of Employment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194C" w14:textId="77777777" w:rsidR="00363F38" w:rsidRPr="00AE2A6E" w:rsidRDefault="00363F38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363F38" w:rsidRPr="00AE2A6E" w14:paraId="5E2B0D2B" w14:textId="77777777" w:rsidTr="00AE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14:paraId="1A156FB5" w14:textId="77777777" w:rsidR="00363F38" w:rsidRPr="00AE2A6E" w:rsidRDefault="00042F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2"/>
                <w:szCs w:val="22"/>
              </w:rPr>
            </w:pPr>
            <w:r w:rsidRPr="00AE2A6E">
              <w:rPr>
                <w:rFonts w:cs="Arial"/>
                <w:bCs/>
                <w:sz w:val="22"/>
                <w:szCs w:val="22"/>
              </w:rPr>
              <w:t>Manager’s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B41BA" w14:textId="77777777" w:rsidR="00363F38" w:rsidRPr="00AE2A6E" w:rsidRDefault="00363F3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567A6" w14:textId="77777777" w:rsidR="00363F38" w:rsidRPr="00AE2A6E" w:rsidRDefault="00042F0D" w:rsidP="00042F0D">
            <w:pPr>
              <w:rPr>
                <w:rFonts w:cs="Arial"/>
                <w:bCs/>
                <w:sz w:val="22"/>
                <w:szCs w:val="22"/>
              </w:rPr>
            </w:pPr>
            <w:r w:rsidRPr="00AE2A6E">
              <w:rPr>
                <w:rFonts w:cs="Arial"/>
                <w:bCs/>
                <w:sz w:val="22"/>
                <w:szCs w:val="22"/>
              </w:rPr>
              <w:t xml:space="preserve">Manager’s </w:t>
            </w:r>
            <w:r w:rsidR="0022158C" w:rsidRPr="00AE2A6E">
              <w:rPr>
                <w:rFonts w:cs="Arial"/>
                <w:bCs/>
                <w:sz w:val="22"/>
                <w:szCs w:val="22"/>
              </w:rPr>
              <w:t>Position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5EE13" w14:textId="77777777" w:rsidR="00363F38" w:rsidRPr="00AE2A6E" w:rsidRDefault="00363F38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4A5024A" w14:textId="77777777" w:rsidR="00363F38" w:rsidRPr="00AE2A6E" w:rsidRDefault="00363F38">
      <w:pPr>
        <w:rPr>
          <w:rFonts w:cs="Arial"/>
          <w:sz w:val="22"/>
          <w:szCs w:val="22"/>
        </w:rPr>
      </w:pPr>
    </w:p>
    <w:tbl>
      <w:tblPr>
        <w:tblW w:w="10442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62"/>
        <w:gridCol w:w="3420"/>
        <w:gridCol w:w="785"/>
        <w:gridCol w:w="295"/>
        <w:gridCol w:w="56"/>
        <w:gridCol w:w="304"/>
        <w:gridCol w:w="1246"/>
        <w:gridCol w:w="1246"/>
        <w:gridCol w:w="1246"/>
        <w:gridCol w:w="1246"/>
        <w:gridCol w:w="236"/>
      </w:tblGrid>
      <w:tr w:rsidR="00363F38" w:rsidRPr="00AE2A6E" w14:paraId="23C02CB2" w14:textId="77777777">
        <w:trPr>
          <w:cantSplit/>
          <w:trHeight w:val="208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55984A" w14:textId="53FF5BF2" w:rsidR="00363F38" w:rsidRPr="00AE2A6E" w:rsidRDefault="0067745E" w:rsidP="00AE2A6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Please identify the reason(s) for initially seeking and accept</w:t>
            </w:r>
            <w:r w:rsidR="00042F0D" w:rsidRPr="00AE2A6E">
              <w:rPr>
                <w:rFonts w:cs="Arial"/>
                <w:sz w:val="22"/>
                <w:szCs w:val="22"/>
              </w:rPr>
              <w:t>ing a position here</w:t>
            </w:r>
            <w:r w:rsidR="00AE2A6E">
              <w:rPr>
                <w:rFonts w:cs="Arial"/>
                <w:sz w:val="22"/>
                <w:szCs w:val="22"/>
              </w:rPr>
              <w:t>:</w:t>
            </w:r>
          </w:p>
        </w:tc>
      </w:tr>
      <w:tr w:rsidR="0022158C" w:rsidRPr="00AE2A6E" w14:paraId="5A161A7F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7F6C07" w14:textId="77777777" w:rsidR="0022158C" w:rsidRPr="00AE2A6E" w:rsidRDefault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756" w14:textId="77777777" w:rsidR="0022158C" w:rsidRPr="00AE2A6E" w:rsidRDefault="0022158C">
            <w:pPr>
              <w:spacing w:before="60" w:line="220" w:lineRule="exact"/>
              <w:rPr>
                <w:rFonts w:cs="Arial"/>
                <w:b/>
                <w:sz w:val="22"/>
                <w:szCs w:val="22"/>
              </w:rPr>
            </w:pPr>
            <w:r w:rsidRPr="00AE2A6E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9F7" w14:textId="77777777" w:rsidR="0022158C" w:rsidRPr="00AE2A6E" w:rsidRDefault="0022158C">
            <w:pPr>
              <w:spacing w:before="60" w:line="22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AE2A6E">
              <w:rPr>
                <w:rFonts w:cs="Arial"/>
                <w:b/>
                <w:sz w:val="22"/>
                <w:szCs w:val="22"/>
              </w:rPr>
              <w:t>TICK</w:t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934A" w14:textId="77777777" w:rsidR="0022158C" w:rsidRPr="00AE2A6E" w:rsidRDefault="0022158C">
            <w:pPr>
              <w:spacing w:before="60" w:line="220" w:lineRule="exact"/>
              <w:rPr>
                <w:rFonts w:cs="Arial"/>
                <w:b/>
                <w:sz w:val="22"/>
                <w:szCs w:val="22"/>
              </w:rPr>
            </w:pPr>
            <w:r w:rsidRPr="00AE2A6E">
              <w:rPr>
                <w:rFonts w:cs="Arial"/>
                <w:b/>
                <w:sz w:val="22"/>
                <w:szCs w:val="22"/>
              </w:rPr>
              <w:t>PLEASE PROVIDE FURTHER DETAILS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8135E51" w14:textId="77777777" w:rsidR="0022158C" w:rsidRPr="00AE2A6E" w:rsidRDefault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367BE7E4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036882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C0F" w14:textId="77777777" w:rsidR="00363F38" w:rsidRPr="00AE2A6E" w:rsidRDefault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Pay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643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70A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B3BF6E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B002D92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7BE5DA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B5BD" w14:textId="77777777" w:rsidR="00363F38" w:rsidRPr="00AE2A6E" w:rsidRDefault="0067745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Benefits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97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76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B8290F7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C046BB4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E10BB5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1E83" w14:textId="77777777" w:rsidR="00363F38" w:rsidRPr="00AE2A6E" w:rsidRDefault="0067745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F8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0C3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77FC70E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CA57FD2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A4CFE7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9FF7" w14:textId="77777777" w:rsidR="00363F38" w:rsidRPr="00AE2A6E" w:rsidRDefault="0067745E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Reputation of </w:t>
            </w:r>
            <w:r w:rsidR="0022158C" w:rsidRPr="00AE2A6E">
              <w:rPr>
                <w:rFonts w:cs="Arial"/>
                <w:sz w:val="22"/>
                <w:szCs w:val="22"/>
              </w:rPr>
              <w:t>the Company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8C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48F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B790443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0BAB8057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2549F9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8F26" w14:textId="77777777" w:rsidR="00363F38" w:rsidRPr="00AE2A6E" w:rsidRDefault="0067745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Career Change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9FC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D887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7C780F9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60C132D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673FB4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BC7" w14:textId="77777777" w:rsidR="00363F38" w:rsidRPr="00AE2A6E" w:rsidRDefault="0067745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Job Responsibilities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D8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C1B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84E11C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6E02C47D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4854B3" w14:textId="77777777" w:rsidR="0022158C" w:rsidRPr="00AE2A6E" w:rsidRDefault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F70" w14:textId="77777777" w:rsidR="0022158C" w:rsidRPr="00AE2A6E" w:rsidRDefault="0022158C" w:rsidP="00042F0D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Working hours/Flexibility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18E" w14:textId="77777777" w:rsidR="0022158C" w:rsidRPr="00AE2A6E" w:rsidRDefault="0022158C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9492" w14:textId="77777777" w:rsidR="0022158C" w:rsidRPr="00AE2A6E" w:rsidRDefault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E7372AA" w14:textId="77777777" w:rsidR="0022158C" w:rsidRPr="00AE2A6E" w:rsidRDefault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5CA3E956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38DC5A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6D18" w14:textId="77777777" w:rsidR="00363F38" w:rsidRPr="00AE2A6E" w:rsidRDefault="0067745E" w:rsidP="00042F0D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Other: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0A0F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136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9BEED56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5EE07243" w14:textId="77777777">
        <w:trPr>
          <w:cantSplit/>
          <w:trHeight w:hRule="exact" w:val="227"/>
        </w:trPr>
        <w:tc>
          <w:tcPr>
            <w:tcW w:w="104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B7411" w14:textId="77777777" w:rsidR="00363F38" w:rsidRPr="00AE2A6E" w:rsidRDefault="00363F38">
            <w:pPr>
              <w:pStyle w:val="Header"/>
              <w:tabs>
                <w:tab w:val="clear" w:pos="4153"/>
                <w:tab w:val="clear" w:pos="8306"/>
              </w:tabs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5B4B916A" w14:textId="77777777">
        <w:trPr>
          <w:cantSplit/>
          <w:trHeight w:val="676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C561F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Have your feelings changed?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BEAD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5A81E7FE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184" w14:textId="319CE2A6" w:rsidR="00363F38" w:rsidRPr="00AE2A6E" w:rsidRDefault="00AE2A6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Why?</w:t>
            </w:r>
          </w:p>
        </w:tc>
      </w:tr>
      <w:tr w:rsidR="00363F38" w:rsidRPr="00AE2A6E" w14:paraId="41862F7A" w14:textId="77777777">
        <w:trPr>
          <w:cantSplit/>
          <w:trHeight w:val="69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66EE3" w14:textId="477FF379" w:rsidR="00363F38" w:rsidRPr="00AE2A6E" w:rsidRDefault="0067745E" w:rsidP="00AE2A6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Did you understand the job expectations when you </w:t>
            </w:r>
            <w:r w:rsidR="00AE2A6E">
              <w:rPr>
                <w:rFonts w:cs="Arial"/>
                <w:sz w:val="22"/>
                <w:szCs w:val="22"/>
              </w:rPr>
              <w:t>started</w:t>
            </w:r>
            <w:r w:rsidRPr="00AE2A6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36F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3E550158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60AA" w14:textId="6F44E0F2" w:rsidR="00363F38" w:rsidRPr="00AE2A6E" w:rsidRDefault="00AE2A6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Why?</w:t>
            </w:r>
          </w:p>
        </w:tc>
      </w:tr>
      <w:tr w:rsidR="00363F38" w:rsidRPr="00AE2A6E" w14:paraId="64E219B1" w14:textId="77777777">
        <w:trPr>
          <w:cantSplit/>
          <w:trHeight w:val="716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82D5E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Did you receive sufficient training to meet those expectations?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505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48B8B850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B5CB" w14:textId="0D5901E8" w:rsidR="00363F38" w:rsidRPr="00AE2A6E" w:rsidRDefault="00AE2A6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Why?</w:t>
            </w:r>
          </w:p>
        </w:tc>
      </w:tr>
      <w:tr w:rsidR="00363F38" w:rsidRPr="00AE2A6E" w14:paraId="49A57A18" w14:textId="77777777">
        <w:trPr>
          <w:cantSplit/>
          <w:trHeight w:val="708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07956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Did you know how or where to get information you needed to succeed in your job?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083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3C1130A9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9C0" w14:textId="0E7BDA3A" w:rsidR="00363F38" w:rsidRPr="00AE2A6E" w:rsidRDefault="00AE2A6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Why?</w:t>
            </w:r>
          </w:p>
        </w:tc>
      </w:tr>
      <w:tr w:rsidR="00363F38" w:rsidRPr="00AE2A6E" w14:paraId="088DE8AE" w14:textId="77777777">
        <w:trPr>
          <w:cantSplit/>
          <w:trHeight w:val="700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9C18F" w14:textId="47BAF1C3" w:rsidR="00363F38" w:rsidRPr="00AE2A6E" w:rsidRDefault="0067745E" w:rsidP="00AE2A6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What did you fin</w:t>
            </w:r>
            <w:r w:rsidR="00AE2A6E">
              <w:rPr>
                <w:rFonts w:cs="Arial"/>
                <w:sz w:val="22"/>
                <w:szCs w:val="22"/>
              </w:rPr>
              <w:t>d to be the most satisfying/</w:t>
            </w:r>
            <w:r w:rsidRPr="00AE2A6E">
              <w:rPr>
                <w:rFonts w:cs="Arial"/>
                <w:sz w:val="22"/>
                <w:szCs w:val="22"/>
              </w:rPr>
              <w:t xml:space="preserve">enjoyable about your experience with </w:t>
            </w:r>
            <w:r w:rsidR="00AE2A6E">
              <w:rPr>
                <w:rFonts w:cs="Arial"/>
                <w:sz w:val="22"/>
                <w:szCs w:val="22"/>
              </w:rPr>
              <w:t>us</w:t>
            </w:r>
            <w:r w:rsidRPr="00AE2A6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8CB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68D01D89" w14:textId="77777777">
        <w:trPr>
          <w:cantSplit/>
          <w:trHeight w:val="692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40206" w14:textId="38A213E1" w:rsidR="00363F38" w:rsidRPr="00AE2A6E" w:rsidRDefault="0067745E" w:rsidP="00AE2A6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What did you </w:t>
            </w:r>
            <w:r w:rsidR="00AE2A6E">
              <w:rPr>
                <w:rFonts w:cs="Arial"/>
                <w:sz w:val="22"/>
                <w:szCs w:val="22"/>
              </w:rPr>
              <w:t>find to be least satisfying/</w:t>
            </w:r>
            <w:r w:rsidRPr="00AE2A6E">
              <w:rPr>
                <w:rFonts w:cs="Arial"/>
                <w:sz w:val="22"/>
                <w:szCs w:val="22"/>
              </w:rPr>
              <w:t xml:space="preserve">enjoyable about your experience </w:t>
            </w:r>
            <w:r w:rsidR="00AE2A6E">
              <w:rPr>
                <w:rFonts w:cs="Arial"/>
                <w:sz w:val="22"/>
                <w:szCs w:val="22"/>
              </w:rPr>
              <w:t>with us</w:t>
            </w:r>
            <w:r w:rsidRPr="00AE2A6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D77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047EEF07" w14:textId="77777777">
        <w:trPr>
          <w:cantSplit/>
          <w:trHeight w:val="176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30A12C6" w14:textId="2C4A7F9D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How would you rate the following aspects of your employment here?</w:t>
            </w:r>
            <w:r w:rsidR="00AE2A6E">
              <w:rPr>
                <w:rFonts w:cs="Arial"/>
                <w:sz w:val="22"/>
                <w:szCs w:val="22"/>
              </w:rPr>
              <w:t xml:space="preserve"> [</w:t>
            </w:r>
            <w:r w:rsidR="00AE2A6E" w:rsidRPr="00AE2A6E">
              <w:rPr>
                <w:rFonts w:cs="Arial"/>
                <w:sz w:val="22"/>
                <w:szCs w:val="22"/>
                <w:highlight w:val="yellow"/>
              </w:rPr>
              <w:t>Amend as appropriate</w:t>
            </w:r>
            <w:r w:rsidR="00AE2A6E">
              <w:rPr>
                <w:rFonts w:cs="Arial"/>
                <w:sz w:val="22"/>
                <w:szCs w:val="22"/>
              </w:rPr>
              <w:t>]</w:t>
            </w:r>
          </w:p>
        </w:tc>
      </w:tr>
      <w:tr w:rsidR="00363F38" w:rsidRPr="00AE2A6E" w14:paraId="2573EB82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A4A2C2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D55" w14:textId="68678E2C" w:rsidR="00363F38" w:rsidRPr="00AE2A6E" w:rsidRDefault="00AE2A6E" w:rsidP="00AE2A6E">
            <w:pPr>
              <w:pStyle w:val="Heading1"/>
              <w:tabs>
                <w:tab w:val="left" w:pos="3782"/>
                <w:tab w:val="left" w:pos="5042"/>
                <w:tab w:val="left" w:pos="10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89D7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D47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444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F0F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BFAF41E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EE0FCB1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1E8E13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36B" w14:textId="4FA64959" w:rsidR="00363F38" w:rsidRPr="00AE2A6E" w:rsidRDefault="0067745E" w:rsidP="00AE2A6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Opportunity for </w:t>
            </w:r>
            <w:r w:rsidR="00AE2A6E">
              <w:rPr>
                <w:rFonts w:cs="Arial"/>
                <w:sz w:val="22"/>
                <w:szCs w:val="22"/>
              </w:rPr>
              <w:t>promotion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4BA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101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096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361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17DB6F6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3033BC37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4AFFEC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0B0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Performance Appraisals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C2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7B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DB4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901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F81C37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43E9AF51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C84EB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56E" w14:textId="72DF6B3D" w:rsidR="00363F38" w:rsidRPr="00AE2A6E" w:rsidRDefault="00AE2A6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67745E" w:rsidRPr="00AE2A6E">
              <w:rPr>
                <w:rFonts w:cs="Arial"/>
                <w:sz w:val="22"/>
                <w:szCs w:val="22"/>
              </w:rPr>
              <w:t>orking Conditions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19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58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0D1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2CE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2BDBC33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2AC8FEDA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F79882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9B28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Your Salary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FE9C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7F8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4F2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A27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EB90386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01109111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E5BC7F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308" w14:textId="4EC3562D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Holidays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D2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371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A7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D47D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C2E8E29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AB00986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99E84E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DBD7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Other Company Benefits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4E1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342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BAB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028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A402AA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68F5DA31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6A4BDF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7CF5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Feeling of Belonging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9FC4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71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4C3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43BB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F7F1282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51350D42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C0894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5B55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Internal Communications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1C1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398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F6D4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D6DD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876D0CD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86E46B3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4A6D12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5268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Access to Appropriate Resources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E2F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B6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E83B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E0B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FFFEE84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2B7CE9B0" w14:textId="77777777">
        <w:trPr>
          <w:cantSplit/>
          <w:trHeight w:hRule="exact" w:val="227"/>
        </w:trPr>
        <w:tc>
          <w:tcPr>
            <w:tcW w:w="104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B0789" w14:textId="77777777" w:rsidR="00363F38" w:rsidRPr="00AE2A6E" w:rsidRDefault="00363F38">
            <w:pPr>
              <w:pStyle w:val="Header"/>
              <w:tabs>
                <w:tab w:val="clear" w:pos="4153"/>
                <w:tab w:val="clear" w:pos="8306"/>
              </w:tabs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C6B82E4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D362" w14:textId="54624F51" w:rsidR="00363F38" w:rsidRPr="00AE2A6E" w:rsidRDefault="0067745E" w:rsidP="00AE2A6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Please provide any constructive feedback you feel would be beneficial towards improving the effectiveness of </w:t>
            </w:r>
            <w:r w:rsidR="00AE2A6E">
              <w:rPr>
                <w:rFonts w:cs="Arial"/>
                <w:sz w:val="22"/>
                <w:szCs w:val="22"/>
              </w:rPr>
              <w:t>us</w:t>
            </w:r>
            <w:r w:rsidRPr="00AE2A6E">
              <w:rPr>
                <w:rFonts w:cs="Arial"/>
                <w:sz w:val="22"/>
                <w:szCs w:val="22"/>
              </w:rPr>
              <w:t xml:space="preserve"> as a</w:t>
            </w:r>
            <w:r w:rsidR="00AE2A6E">
              <w:rPr>
                <w:rFonts w:cs="Arial"/>
                <w:sz w:val="22"/>
                <w:szCs w:val="22"/>
              </w:rPr>
              <w:t xml:space="preserve"> good</w:t>
            </w:r>
            <w:r w:rsidRPr="00AE2A6E">
              <w:rPr>
                <w:rFonts w:cs="Arial"/>
                <w:sz w:val="22"/>
                <w:szCs w:val="22"/>
              </w:rPr>
              <w:t xml:space="preserve"> employer.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5D9E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5D06A7C0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2E7B" w14:textId="53B4D933" w:rsidR="00363F38" w:rsidRPr="00AE2A6E" w:rsidRDefault="0067745E" w:rsidP="00AE2A6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What would make you interested in returning to work </w:t>
            </w:r>
            <w:r w:rsidR="00AE2A6E">
              <w:rPr>
                <w:rFonts w:cs="Arial"/>
                <w:sz w:val="22"/>
                <w:szCs w:val="22"/>
              </w:rPr>
              <w:t>here?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3BB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444C91A3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6124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Do you feel that your </w:t>
            </w:r>
            <w:proofErr w:type="gramStart"/>
            <w:r w:rsidRPr="00AE2A6E">
              <w:rPr>
                <w:rFonts w:cs="Arial"/>
                <w:sz w:val="22"/>
                <w:szCs w:val="22"/>
              </w:rPr>
              <w:t>particular job</w:t>
            </w:r>
            <w:proofErr w:type="gramEnd"/>
            <w:r w:rsidRPr="00AE2A6E">
              <w:rPr>
                <w:rFonts w:cs="Arial"/>
                <w:sz w:val="22"/>
                <w:szCs w:val="22"/>
              </w:rPr>
              <w:t xml:space="preserve"> was important to the overall operation of the business?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D9A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6079F595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F0B" w14:textId="0EB49B2A" w:rsidR="00363F38" w:rsidRPr="00AE2A6E" w:rsidRDefault="00AE2A6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Why?</w:t>
            </w:r>
          </w:p>
        </w:tc>
      </w:tr>
      <w:tr w:rsidR="00363F38" w:rsidRPr="00AE2A6E" w14:paraId="559F36A5" w14:textId="77777777">
        <w:trPr>
          <w:cantSplit/>
          <w:trHeight w:val="331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87BEF7C" w14:textId="17F55126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How would you rate your manager in the following areas?</w:t>
            </w:r>
            <w:r w:rsidR="00B808E3">
              <w:rPr>
                <w:rFonts w:cs="Arial"/>
                <w:sz w:val="22"/>
                <w:szCs w:val="22"/>
              </w:rPr>
              <w:t xml:space="preserve"> [</w:t>
            </w:r>
            <w:r w:rsidR="00B808E3" w:rsidRPr="00B808E3">
              <w:rPr>
                <w:rFonts w:cs="Arial"/>
                <w:sz w:val="22"/>
                <w:szCs w:val="22"/>
                <w:highlight w:val="yellow"/>
              </w:rPr>
              <w:t>amend as appropriate</w:t>
            </w:r>
            <w:r w:rsidR="00B808E3">
              <w:rPr>
                <w:rFonts w:cs="Arial"/>
                <w:sz w:val="22"/>
                <w:szCs w:val="22"/>
              </w:rPr>
              <w:t>] [</w:t>
            </w:r>
          </w:p>
        </w:tc>
      </w:tr>
      <w:tr w:rsidR="00363F38" w:rsidRPr="00AE2A6E" w14:paraId="489366CA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004689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D382" w14:textId="5BF368E7" w:rsidR="00363F38" w:rsidRPr="00AE2A6E" w:rsidRDefault="00AE2A6E">
            <w:pPr>
              <w:pStyle w:val="Heading1"/>
              <w:tabs>
                <w:tab w:val="left" w:pos="3782"/>
                <w:tab w:val="left" w:pos="5042"/>
                <w:tab w:val="left" w:pos="10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E9E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CAD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744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01D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E2A6E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4ECB974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350185C7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DB307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FD1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Demonstrates Fair and Equal Treatment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CEE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E6E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561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BC0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E120975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5F996D8B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75E695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9F3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Provides Appropriate Recognition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57A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703B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B77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A8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C8EDBF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2A9CE79E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0C4D0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616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Resolves Complaints / Difficulties in Timely Fashion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D17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9FB1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5F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48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4D2EB63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1236BB8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6E6A25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DCE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Follows Policy &amp; Procedures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B9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8E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41A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499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C5DAF85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B4B39E7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E822A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11D" w14:textId="0B46504E" w:rsidR="00363F38" w:rsidRPr="00AE2A6E" w:rsidRDefault="0067745E" w:rsidP="00B808E3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Informs </w:t>
            </w:r>
            <w:r w:rsidR="00B808E3">
              <w:rPr>
                <w:rFonts w:cs="Arial"/>
                <w:sz w:val="22"/>
                <w:szCs w:val="22"/>
              </w:rPr>
              <w:t>staff</w:t>
            </w:r>
            <w:r w:rsidRPr="00AE2A6E">
              <w:rPr>
                <w:rFonts w:cs="Arial"/>
                <w:sz w:val="22"/>
                <w:szCs w:val="22"/>
              </w:rPr>
              <w:t xml:space="preserve"> of Matters Relating to Work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8032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EE7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B5C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514A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38047B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43C617E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F91C46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7C9B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Encourages Feedback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EB3F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BEC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8E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57D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0EBE1A6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5C42A45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74DD7C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F85" w14:textId="4948E573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Is Knowledgeable in </w:t>
            </w:r>
            <w:r w:rsidR="00B808E3">
              <w:rPr>
                <w:rFonts w:cs="Arial"/>
                <w:sz w:val="22"/>
                <w:szCs w:val="22"/>
              </w:rPr>
              <w:t xml:space="preserve">Their </w:t>
            </w:r>
            <w:r w:rsidRPr="00AE2A6E">
              <w:rPr>
                <w:rFonts w:cs="Arial"/>
                <w:sz w:val="22"/>
                <w:szCs w:val="22"/>
              </w:rPr>
              <w:t>Own Job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CBA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555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62B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84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1CA379B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E6F5596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9687BD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C14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Expresses Instructions Clearly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A82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7E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E30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35E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E99D43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264349C7" w14:textId="77777777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33554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5889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Develops Cooperation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42E8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E8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F7D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E3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63F524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A4FFF80" w14:textId="77777777">
        <w:trPr>
          <w:cantSplit/>
          <w:trHeight w:hRule="exact" w:val="227"/>
        </w:trPr>
        <w:tc>
          <w:tcPr>
            <w:tcW w:w="104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219AD" w14:textId="77777777" w:rsidR="00363F38" w:rsidRPr="00AE2A6E" w:rsidRDefault="00363F38">
            <w:pPr>
              <w:pStyle w:val="Header"/>
              <w:tabs>
                <w:tab w:val="clear" w:pos="4153"/>
                <w:tab w:val="clear" w:pos="8306"/>
              </w:tabs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0254608B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C2DD" w14:textId="7B950D56" w:rsidR="00363F38" w:rsidRPr="00AE2A6E" w:rsidRDefault="0067745E" w:rsidP="00B808E3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If you came back to work for </w:t>
            </w:r>
            <w:r w:rsidR="00B808E3">
              <w:rPr>
                <w:rFonts w:cs="Arial"/>
                <w:sz w:val="22"/>
                <w:szCs w:val="22"/>
              </w:rPr>
              <w:t xml:space="preserve">us </w:t>
            </w:r>
            <w:r w:rsidRPr="00AE2A6E">
              <w:rPr>
                <w:rFonts w:cs="Arial"/>
                <w:sz w:val="22"/>
                <w:szCs w:val="22"/>
              </w:rPr>
              <w:t>would you work for the same manager?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1BF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3CCF55DC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ABCA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C37F88C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86738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How would you rate your own performance on the job?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CE6D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61155CC4" w14:textId="77777777">
        <w:trPr>
          <w:cantSplit/>
          <w:trHeight w:val="331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47019B" w14:textId="16EDF2D6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Which of the following methods did you use to search for a ne</w:t>
            </w:r>
            <w:r w:rsidR="00042F0D" w:rsidRPr="00AE2A6E">
              <w:rPr>
                <w:rFonts w:cs="Arial"/>
                <w:sz w:val="22"/>
                <w:szCs w:val="22"/>
              </w:rPr>
              <w:t xml:space="preserve">w position (tick all that apply as </w:t>
            </w:r>
            <w:r w:rsidR="00AE2A6E" w:rsidRPr="00AE2A6E">
              <w:rPr>
                <w:rFonts w:cs="Arial"/>
                <w:sz w:val="22"/>
                <w:szCs w:val="22"/>
              </w:rPr>
              <w:t>appropriate</w:t>
            </w:r>
            <w:r w:rsidR="00042F0D" w:rsidRPr="00AE2A6E">
              <w:rPr>
                <w:rFonts w:cs="Arial"/>
                <w:sz w:val="22"/>
                <w:szCs w:val="22"/>
              </w:rPr>
              <w:t>)</w:t>
            </w:r>
            <w:r w:rsidRPr="00AE2A6E">
              <w:rPr>
                <w:rFonts w:cs="Arial"/>
                <w:sz w:val="22"/>
                <w:szCs w:val="22"/>
              </w:rPr>
              <w:t>?</w:t>
            </w:r>
          </w:p>
        </w:tc>
      </w:tr>
      <w:tr w:rsidR="00363F38" w:rsidRPr="00AE2A6E" w14:paraId="5D8BCAF1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94B3A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F73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Advertisements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A32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245B" w14:textId="140D07BB" w:rsidR="00363F38" w:rsidRPr="00AE2A6E" w:rsidRDefault="00B808E3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Where?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E7A86A3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4A517FCF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F5747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D451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Recruitment Consultants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2EB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3C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CE9398B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2D5D193F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A0FAD9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17B8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Personal contacts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339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0255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8883B7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6CA3BE56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9E4C64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959C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Client contact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020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95EB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74B3E5A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6F291AB1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C9D98F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2794" w14:textId="77777777" w:rsidR="00363F38" w:rsidRPr="00AE2A6E" w:rsidRDefault="0067745E" w:rsidP="00042F0D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Other: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06E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D9BA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F72B8D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5839A840" w14:textId="77777777">
        <w:trPr>
          <w:cantSplit/>
          <w:trHeight w:hRule="exact" w:val="227"/>
        </w:trPr>
        <w:tc>
          <w:tcPr>
            <w:tcW w:w="104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1E061" w14:textId="093CBB33" w:rsidR="00AE2A6E" w:rsidRDefault="00AE2A6E">
            <w:pPr>
              <w:pStyle w:val="Header"/>
              <w:tabs>
                <w:tab w:val="clear" w:pos="4153"/>
                <w:tab w:val="clear" w:pos="8306"/>
              </w:tabs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5B4EF280" w14:textId="77777777" w:rsidR="00AE2A6E" w:rsidRPr="00AE2A6E" w:rsidRDefault="00AE2A6E" w:rsidP="00AE2A6E"/>
          <w:p w14:paraId="410848F5" w14:textId="77777777" w:rsidR="00AE2A6E" w:rsidRPr="00AE2A6E" w:rsidRDefault="00AE2A6E" w:rsidP="00AE2A6E"/>
          <w:p w14:paraId="39236B94" w14:textId="77777777" w:rsidR="00AE2A6E" w:rsidRPr="00AE2A6E" w:rsidRDefault="00AE2A6E" w:rsidP="00AE2A6E"/>
          <w:p w14:paraId="7E62C042" w14:textId="77777777" w:rsidR="00AE2A6E" w:rsidRPr="00AE2A6E" w:rsidRDefault="00AE2A6E" w:rsidP="00AE2A6E"/>
          <w:p w14:paraId="3A4918AF" w14:textId="77777777" w:rsidR="00AE2A6E" w:rsidRPr="00AE2A6E" w:rsidRDefault="00AE2A6E" w:rsidP="00AE2A6E"/>
          <w:p w14:paraId="67285415" w14:textId="77777777" w:rsidR="00AE2A6E" w:rsidRPr="00AE2A6E" w:rsidRDefault="00AE2A6E" w:rsidP="00AE2A6E"/>
          <w:p w14:paraId="44B7D340" w14:textId="77777777" w:rsidR="00AE2A6E" w:rsidRPr="00AE2A6E" w:rsidRDefault="00AE2A6E" w:rsidP="00AE2A6E"/>
          <w:p w14:paraId="79E6517D" w14:textId="6FC6E461" w:rsidR="00AE2A6E" w:rsidRDefault="00AE2A6E" w:rsidP="00AE2A6E"/>
          <w:p w14:paraId="3C345EF1" w14:textId="77777777" w:rsidR="00363F38" w:rsidRPr="00AE2A6E" w:rsidRDefault="00363F38" w:rsidP="00AE2A6E">
            <w:pPr>
              <w:jc w:val="right"/>
            </w:pPr>
          </w:p>
        </w:tc>
      </w:tr>
      <w:tr w:rsidR="00363F38" w:rsidRPr="00AE2A6E" w14:paraId="3EE371D6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8963D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Are you leaving for a similar job?  How is your new job different from your old one?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6B7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6C8C7013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6DC1" w14:textId="288EFAAD" w:rsidR="00AE2A6E" w:rsidRDefault="00AE2A6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00E59196" w14:textId="77777777" w:rsidR="00AE2A6E" w:rsidRPr="00AE2A6E" w:rsidRDefault="00AE2A6E" w:rsidP="00AE2A6E">
            <w:pPr>
              <w:rPr>
                <w:rFonts w:cs="Arial"/>
                <w:sz w:val="22"/>
                <w:szCs w:val="22"/>
              </w:rPr>
            </w:pPr>
          </w:p>
          <w:p w14:paraId="0DD0DAD5" w14:textId="77777777" w:rsidR="00AE2A6E" w:rsidRPr="00AE2A6E" w:rsidRDefault="00AE2A6E" w:rsidP="00AE2A6E">
            <w:pPr>
              <w:rPr>
                <w:rFonts w:cs="Arial"/>
                <w:sz w:val="22"/>
                <w:szCs w:val="22"/>
              </w:rPr>
            </w:pPr>
          </w:p>
          <w:p w14:paraId="1033964B" w14:textId="020ED367" w:rsidR="00363F38" w:rsidRPr="00AE2A6E" w:rsidRDefault="00363F38" w:rsidP="00AE2A6E">
            <w:pPr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A5EB4FE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E7B9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lastRenderedPageBreak/>
              <w:t>Are you staying in the same industry?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7AE6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Yes</w:t>
            </w:r>
          </w:p>
          <w:p w14:paraId="31FD00E4" w14:textId="77777777" w:rsidR="00363F38" w:rsidRPr="00AE2A6E" w:rsidRDefault="0067745E">
            <w:pPr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  <w:r w:rsidRPr="00AE2A6E">
              <w:rPr>
                <w:rFonts w:cs="Arial"/>
                <w:sz w:val="22"/>
                <w:szCs w:val="22"/>
              </w:rPr>
              <w:t xml:space="preserve">   No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E951" w14:textId="68598588" w:rsidR="00AE2A6E" w:rsidRDefault="00AE2A6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4A631852" w14:textId="77777777" w:rsidR="00AE2A6E" w:rsidRPr="00AE2A6E" w:rsidRDefault="00AE2A6E" w:rsidP="00AE2A6E">
            <w:pPr>
              <w:rPr>
                <w:rFonts w:cs="Arial"/>
                <w:sz w:val="22"/>
                <w:szCs w:val="22"/>
              </w:rPr>
            </w:pPr>
          </w:p>
          <w:p w14:paraId="4D64A2E0" w14:textId="761DAD29" w:rsidR="00AE2A6E" w:rsidRDefault="00AE2A6E" w:rsidP="00AE2A6E">
            <w:pPr>
              <w:rPr>
                <w:rFonts w:cs="Arial"/>
                <w:sz w:val="22"/>
                <w:szCs w:val="22"/>
              </w:rPr>
            </w:pPr>
          </w:p>
          <w:p w14:paraId="6B88E871" w14:textId="77777777" w:rsidR="00363F38" w:rsidRPr="00AE2A6E" w:rsidRDefault="00363F38" w:rsidP="00AE2A6E">
            <w:pPr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4F5DD99F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7C0C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What part does salary play in your decision to leave?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90EE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327FC780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27676" w14:textId="67F56A9E" w:rsidR="00363F38" w:rsidRPr="00AE2A6E" w:rsidRDefault="0067745E" w:rsidP="00B808E3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What made you beg</w:t>
            </w:r>
            <w:r w:rsidR="00B808E3">
              <w:rPr>
                <w:rFonts w:cs="Arial"/>
                <w:sz w:val="22"/>
                <w:szCs w:val="22"/>
              </w:rPr>
              <w:t>in looking for another position?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49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2CD49AA6" w14:textId="77777777">
        <w:trPr>
          <w:cantSplit/>
          <w:trHeight w:val="331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B1557C2" w14:textId="77777777" w:rsidR="00363F38" w:rsidRPr="00AE2A6E" w:rsidRDefault="0067745E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What is your primary reason for leaving?</w:t>
            </w:r>
          </w:p>
        </w:tc>
      </w:tr>
      <w:tr w:rsidR="00363F38" w:rsidRPr="00AE2A6E" w14:paraId="66EAF9E9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3D9ECE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023" w14:textId="77777777" w:rsidR="00363F38" w:rsidRPr="00AE2A6E" w:rsidRDefault="0022158C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Pay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6663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C3C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93AFC3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3E14193A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824C5D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B21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Benefits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7AE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2E1E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29A21EC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E4CA23A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188C4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133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C076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E07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1C9303F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2578862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F84D88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FAB" w14:textId="77777777" w:rsidR="00363F38" w:rsidRPr="00AE2A6E" w:rsidRDefault="0067745E">
            <w:pPr>
              <w:tabs>
                <w:tab w:val="left" w:pos="3782"/>
                <w:tab w:val="left" w:pos="5042"/>
                <w:tab w:val="left" w:pos="10154"/>
              </w:tabs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Supervision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374D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5932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01C8CEF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779969C4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181675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DE8" w14:textId="77777777" w:rsidR="00363F38" w:rsidRPr="00AE2A6E" w:rsidRDefault="0067745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Career Change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175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8DD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550CB7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363F38" w:rsidRPr="00AE2A6E" w14:paraId="1B18CF6C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7B7B7D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4AD8" w14:textId="77777777" w:rsidR="00363F38" w:rsidRPr="00AE2A6E" w:rsidRDefault="0067745E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Job Fit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18B" w14:textId="77777777" w:rsidR="00363F38" w:rsidRPr="00AE2A6E" w:rsidRDefault="0067745E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980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66AD22B1" w14:textId="77777777" w:rsidR="00363F38" w:rsidRPr="00AE2A6E" w:rsidRDefault="00363F38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5836817F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DA2406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016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Working hours/Flexibility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F7E3" w14:textId="77777777" w:rsidR="0022158C" w:rsidRPr="00AE2A6E" w:rsidRDefault="0022158C" w:rsidP="0022158C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EE2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5DCF1D7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11729B38" w14:textId="77777777" w:rsidTr="00AE2A6E">
        <w:trPr>
          <w:cantSplit/>
          <w:trHeight w:val="312"/>
        </w:trPr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12CE69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3D9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Other: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46A5" w14:textId="77777777" w:rsidR="0022158C" w:rsidRPr="00AE2A6E" w:rsidRDefault="0022158C" w:rsidP="0022158C">
            <w:pPr>
              <w:spacing w:before="60" w:line="220" w:lineRule="exact"/>
              <w:jc w:val="center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6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174C1">
              <w:rPr>
                <w:rFonts w:cs="Arial"/>
                <w:sz w:val="22"/>
                <w:szCs w:val="22"/>
              </w:rPr>
            </w:r>
            <w:r w:rsidR="003174C1">
              <w:rPr>
                <w:rFonts w:cs="Arial"/>
                <w:sz w:val="22"/>
                <w:szCs w:val="22"/>
              </w:rPr>
              <w:fldChar w:fldCharType="separate"/>
            </w:r>
            <w:r w:rsidRPr="00AE2A6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D053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A28FCAE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0B36AF19" w14:textId="77777777">
        <w:trPr>
          <w:cantSplit/>
          <w:trHeight w:hRule="exact" w:val="227"/>
        </w:trPr>
        <w:tc>
          <w:tcPr>
            <w:tcW w:w="104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97E7E" w14:textId="77777777" w:rsidR="0022158C" w:rsidRPr="00AE2A6E" w:rsidRDefault="0022158C" w:rsidP="0022158C">
            <w:pPr>
              <w:pStyle w:val="Header"/>
              <w:tabs>
                <w:tab w:val="clear" w:pos="4153"/>
                <w:tab w:val="clear" w:pos="8306"/>
              </w:tabs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02666A88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8075B" w14:textId="77777777" w:rsidR="0022158C" w:rsidRPr="00AE2A6E" w:rsidRDefault="0022158C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If you used recruitment consultants, which ones did you find the most useful?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D85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67067B26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19443" w14:textId="0A6F9151" w:rsidR="0022158C" w:rsidRPr="00AE2A6E" w:rsidRDefault="0022158C" w:rsidP="00B808E3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 xml:space="preserve">What could </w:t>
            </w:r>
            <w:r w:rsidR="00B808E3">
              <w:rPr>
                <w:rFonts w:cs="Arial"/>
                <w:sz w:val="22"/>
                <w:szCs w:val="22"/>
              </w:rPr>
              <w:t>we</w:t>
            </w:r>
            <w:r w:rsidRPr="00AE2A6E">
              <w:rPr>
                <w:rFonts w:cs="Arial"/>
                <w:sz w:val="22"/>
                <w:szCs w:val="22"/>
              </w:rPr>
              <w:t xml:space="preserve"> have done to prevent you from leaving?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924D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5ADE0EA5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3F49" w14:textId="77777777" w:rsidR="0022158C" w:rsidRPr="00AE2A6E" w:rsidRDefault="0022158C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What does the job you are going to offer you that your job here did not?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D599" w14:textId="77777777" w:rsidR="0022158C" w:rsidRPr="00AE2A6E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  <w:tr w:rsidR="0022158C" w:rsidRPr="00AE2A6E" w14:paraId="1E909FF6" w14:textId="77777777">
        <w:trPr>
          <w:cantSplit/>
          <w:trHeight w:val="851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4B566" w14:textId="77777777" w:rsidR="0022158C" w:rsidRPr="00AE2A6E" w:rsidRDefault="0022158C" w:rsidP="0067745E">
            <w:pPr>
              <w:numPr>
                <w:ilvl w:val="0"/>
                <w:numId w:val="3"/>
              </w:numPr>
              <w:spacing w:before="60" w:line="220" w:lineRule="exact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Any Other Feedback / Comments / Suggestions?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4E2" w14:textId="77777777" w:rsidR="0022158C" w:rsidRDefault="0022158C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4FB755D2" w14:textId="77777777" w:rsidR="00B808E3" w:rsidRDefault="00B808E3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28531BE1" w14:textId="77777777" w:rsidR="00B808E3" w:rsidRDefault="00B808E3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0D5E7533" w14:textId="77777777" w:rsidR="00B808E3" w:rsidRDefault="00B808E3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04E692D9" w14:textId="77777777" w:rsidR="00B808E3" w:rsidRDefault="00B808E3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  <w:p w14:paraId="480FBB48" w14:textId="5A583498" w:rsidR="00B808E3" w:rsidRPr="00AE2A6E" w:rsidRDefault="00B808E3" w:rsidP="0022158C">
            <w:pPr>
              <w:spacing w:before="60" w:line="220" w:lineRule="exact"/>
              <w:rPr>
                <w:rFonts w:cs="Arial"/>
                <w:sz w:val="22"/>
                <w:szCs w:val="22"/>
              </w:rPr>
            </w:pPr>
          </w:p>
        </w:tc>
      </w:tr>
    </w:tbl>
    <w:p w14:paraId="2D555BF0" w14:textId="77777777" w:rsidR="00363F38" w:rsidRPr="00AE2A6E" w:rsidRDefault="00363F3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14:paraId="3EB4C92C" w14:textId="77777777" w:rsidR="00363F38" w:rsidRPr="00AE2A6E" w:rsidRDefault="00363F38">
      <w:pPr>
        <w:rPr>
          <w:rFonts w:cs="Arial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297"/>
        <w:gridCol w:w="2923"/>
        <w:gridCol w:w="1980"/>
        <w:gridCol w:w="3240"/>
      </w:tblGrid>
      <w:tr w:rsidR="00042F0D" w:rsidRPr="00AE2A6E" w14:paraId="17247609" w14:textId="77777777" w:rsidTr="00AE2A6E">
        <w:trPr>
          <w:cantSplit/>
          <w:trHeight w:val="531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389685A9" w14:textId="77777777" w:rsidR="00042F0D" w:rsidRPr="00AE2A6E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Employee Name:</w:t>
            </w:r>
          </w:p>
        </w:tc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14:paraId="6A9485E4" w14:textId="7989FFC3" w:rsidR="00042F0D" w:rsidRPr="00AE2A6E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EE16DDE" w14:textId="77777777" w:rsidR="00042F0D" w:rsidRPr="00AE2A6E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Director Name: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940D47D" w14:textId="77777777" w:rsidR="00042F0D" w:rsidRPr="00AE2A6E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42F0D" w:rsidRPr="00AE2A6E" w14:paraId="16D0691F" w14:textId="77777777" w:rsidTr="00AE2A6E">
        <w:trPr>
          <w:cantSplit/>
          <w:trHeight w:val="532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6CD0FAB4" w14:textId="77777777" w:rsidR="00042F0D" w:rsidRPr="00AE2A6E" w:rsidRDefault="00042F0D" w:rsidP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2923" w:type="dxa"/>
            <w:vAlign w:val="center"/>
          </w:tcPr>
          <w:p w14:paraId="2D72855F" w14:textId="77777777" w:rsidR="00042F0D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82EB784" w14:textId="78BE092A" w:rsidR="00AE2A6E" w:rsidRPr="00AE2A6E" w:rsidRDefault="00AE2A6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342FAA0" w14:textId="77777777" w:rsidR="00042F0D" w:rsidRPr="00AE2A6E" w:rsidRDefault="00042F0D" w:rsidP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3240" w:type="dxa"/>
            <w:vAlign w:val="center"/>
          </w:tcPr>
          <w:p w14:paraId="5B95A464" w14:textId="77777777" w:rsidR="00042F0D" w:rsidRPr="00AE2A6E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042F0D" w:rsidRPr="00AE2A6E" w14:paraId="28E82A33" w14:textId="77777777" w:rsidTr="00AE2A6E">
        <w:trPr>
          <w:cantSplit/>
          <w:trHeight w:val="532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45D871A" w14:textId="77777777" w:rsidR="00042F0D" w:rsidRPr="00AE2A6E" w:rsidRDefault="00042F0D" w:rsidP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14:paraId="2314DD2B" w14:textId="77777777" w:rsidR="00042F0D" w:rsidRPr="00AE2A6E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758399" w14:textId="77777777" w:rsidR="00042F0D" w:rsidRPr="00AE2A6E" w:rsidRDefault="00042F0D" w:rsidP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E2A6E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14681A4" w14:textId="77777777" w:rsidR="00042F0D" w:rsidRPr="00AE2A6E" w:rsidRDefault="00042F0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DA7B427" w14:textId="77777777" w:rsidR="00363F38" w:rsidRDefault="00363F38">
      <w:pPr>
        <w:pStyle w:val="Header"/>
        <w:tabs>
          <w:tab w:val="clear" w:pos="4153"/>
          <w:tab w:val="clear" w:pos="8306"/>
        </w:tabs>
      </w:pPr>
    </w:p>
    <w:sectPr w:rsidR="00363F38" w:rsidSect="001B0345">
      <w:headerReference w:type="default" r:id="rId8"/>
      <w:footerReference w:type="default" r:id="rId9"/>
      <w:pgSz w:w="12240" w:h="15840" w:code="1"/>
      <w:pgMar w:top="993" w:right="624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75EA" w14:textId="77777777" w:rsidR="00AE2A6E" w:rsidRDefault="00AE2A6E">
      <w:r>
        <w:separator/>
      </w:r>
    </w:p>
  </w:endnote>
  <w:endnote w:type="continuationSeparator" w:id="0">
    <w:p w14:paraId="60C91A9A" w14:textId="77777777" w:rsidR="00AE2A6E" w:rsidRDefault="00AE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0904" w14:textId="2DBFB4D3" w:rsidR="00AE2A6E" w:rsidRPr="00AE2A6E" w:rsidRDefault="00AE2A6E" w:rsidP="00042F0D">
    <w:pPr>
      <w:pStyle w:val="Footer"/>
      <w:tabs>
        <w:tab w:val="clear" w:pos="4153"/>
        <w:tab w:val="clear" w:pos="8306"/>
        <w:tab w:val="right" w:pos="10440"/>
      </w:tabs>
      <w:jc w:val="right"/>
      <w:rPr>
        <w:rFonts w:cs="Arial"/>
        <w:sz w:val="22"/>
        <w:szCs w:val="22"/>
      </w:rPr>
    </w:pPr>
    <w:r w:rsidRPr="00AE2A6E">
      <w:rPr>
        <w:rFonts w:cs="Arial"/>
        <w:sz w:val="22"/>
        <w:szCs w:val="22"/>
      </w:rPr>
      <w:t xml:space="preserve">Page </w:t>
    </w:r>
    <w:r w:rsidRPr="00AE2A6E">
      <w:rPr>
        <w:rStyle w:val="PageNumber"/>
        <w:rFonts w:cs="Arial"/>
        <w:sz w:val="22"/>
        <w:szCs w:val="22"/>
      </w:rPr>
      <w:fldChar w:fldCharType="begin"/>
    </w:r>
    <w:r w:rsidRPr="00AE2A6E">
      <w:rPr>
        <w:rStyle w:val="PageNumber"/>
        <w:rFonts w:cs="Arial"/>
        <w:sz w:val="22"/>
        <w:szCs w:val="22"/>
      </w:rPr>
      <w:instrText xml:space="preserve"> PAGE </w:instrText>
    </w:r>
    <w:r w:rsidRPr="00AE2A6E">
      <w:rPr>
        <w:rStyle w:val="PageNumber"/>
        <w:rFonts w:cs="Arial"/>
        <w:sz w:val="22"/>
        <w:szCs w:val="22"/>
      </w:rPr>
      <w:fldChar w:fldCharType="separate"/>
    </w:r>
    <w:r w:rsidR="00B808E3">
      <w:rPr>
        <w:rStyle w:val="PageNumber"/>
        <w:rFonts w:cs="Arial"/>
        <w:noProof/>
        <w:sz w:val="22"/>
        <w:szCs w:val="22"/>
      </w:rPr>
      <w:t>2</w:t>
    </w:r>
    <w:r w:rsidRPr="00AE2A6E">
      <w:rPr>
        <w:rStyle w:val="PageNumber"/>
        <w:rFonts w:cs="Arial"/>
        <w:sz w:val="22"/>
        <w:szCs w:val="22"/>
      </w:rPr>
      <w:fldChar w:fldCharType="end"/>
    </w:r>
    <w:r w:rsidRPr="00AE2A6E">
      <w:rPr>
        <w:rFonts w:cs="Arial"/>
        <w:sz w:val="22"/>
        <w:szCs w:val="22"/>
      </w:rPr>
      <w:t xml:space="preserve"> of </w:t>
    </w:r>
    <w:r w:rsidRPr="00AE2A6E">
      <w:rPr>
        <w:rStyle w:val="PageNumber"/>
        <w:rFonts w:cs="Arial"/>
        <w:sz w:val="22"/>
        <w:szCs w:val="22"/>
      </w:rPr>
      <w:fldChar w:fldCharType="begin"/>
    </w:r>
    <w:r w:rsidRPr="00AE2A6E">
      <w:rPr>
        <w:rStyle w:val="PageNumber"/>
        <w:rFonts w:cs="Arial"/>
        <w:sz w:val="22"/>
        <w:szCs w:val="22"/>
      </w:rPr>
      <w:instrText xml:space="preserve"> NUMPAGES </w:instrText>
    </w:r>
    <w:r w:rsidRPr="00AE2A6E">
      <w:rPr>
        <w:rStyle w:val="PageNumber"/>
        <w:rFonts w:cs="Arial"/>
        <w:sz w:val="22"/>
        <w:szCs w:val="22"/>
      </w:rPr>
      <w:fldChar w:fldCharType="separate"/>
    </w:r>
    <w:r w:rsidR="00B808E3">
      <w:rPr>
        <w:rStyle w:val="PageNumber"/>
        <w:rFonts w:cs="Arial"/>
        <w:noProof/>
        <w:sz w:val="22"/>
        <w:szCs w:val="22"/>
      </w:rPr>
      <w:t>3</w:t>
    </w:r>
    <w:r w:rsidRPr="00AE2A6E">
      <w:rPr>
        <w:rStyle w:val="PageNumber"/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784C" w14:textId="77777777" w:rsidR="00AE2A6E" w:rsidRDefault="00AE2A6E">
      <w:r>
        <w:separator/>
      </w:r>
    </w:p>
  </w:footnote>
  <w:footnote w:type="continuationSeparator" w:id="0">
    <w:p w14:paraId="5C18F461" w14:textId="77777777" w:rsidR="00AE2A6E" w:rsidRDefault="00AE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DF9B" w14:textId="63A87FF6" w:rsidR="003174C1" w:rsidRDefault="003174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1FCAC" wp14:editId="35AA413B">
          <wp:simplePos x="0" y="0"/>
          <wp:positionH relativeFrom="column">
            <wp:posOffset>4648200</wp:posOffset>
          </wp:positionH>
          <wp:positionV relativeFrom="paragraph">
            <wp:posOffset>-371475</wp:posOffset>
          </wp:positionV>
          <wp:extent cx="2381250" cy="695325"/>
          <wp:effectExtent l="0" t="0" r="0" b="9525"/>
          <wp:wrapSquare wrapText="bothSides"/>
          <wp:docPr id="2" name="Picture 2" descr="The HR Boo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HR Boo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47E12"/>
    <w:multiLevelType w:val="singleLevel"/>
    <w:tmpl w:val="0816B526"/>
    <w:lvl w:ilvl="0">
      <w:start w:val="1"/>
      <w:numFmt w:val="bullet"/>
      <w:pStyle w:val="Tit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0152A19"/>
    <w:multiLevelType w:val="hybridMultilevel"/>
    <w:tmpl w:val="5B7AC0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36ADFE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F37E72"/>
    <w:multiLevelType w:val="singleLevel"/>
    <w:tmpl w:val="BD2850E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B8"/>
    <w:rsid w:val="00042F0D"/>
    <w:rsid w:val="001B0345"/>
    <w:rsid w:val="0022158C"/>
    <w:rsid w:val="003174C1"/>
    <w:rsid w:val="00363F38"/>
    <w:rsid w:val="003E6AB8"/>
    <w:rsid w:val="0067745E"/>
    <w:rsid w:val="00AE2A6E"/>
    <w:rsid w:val="00B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2A31"/>
  <w15:chartTrackingRefBased/>
  <w15:docId w15:val="{1BD67FA6-561F-4FC8-ABCC-310BA22A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semiHidden/>
    <w:rPr>
      <w:szCs w:val="20"/>
      <w:lang w:val="en-GB"/>
    </w:rPr>
  </w:style>
  <w:style w:type="paragraph" w:styleId="BodyTextIndent2">
    <w:name w:val="Body Text Indent 2"/>
    <w:basedOn w:val="Normal"/>
    <w:semiHidden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rFonts w:ascii="Times New Roman" w:hAnsi="Times New Roman"/>
      <w:szCs w:val="20"/>
      <w:lang w:val="en-GB"/>
    </w:rPr>
  </w:style>
  <w:style w:type="paragraph" w:styleId="ListBullet">
    <w:name w:val="List Bullet"/>
    <w:basedOn w:val="Normal"/>
    <w:semiHidden/>
    <w:pPr>
      <w:numPr>
        <w:numId w:val="1"/>
      </w:numPr>
      <w:spacing w:before="60" w:after="60"/>
      <w:jc w:val="both"/>
    </w:pPr>
    <w:rPr>
      <w:snapToGrid w:val="0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pPr>
      <w:spacing w:before="60" w:after="60"/>
      <w:jc w:val="both"/>
    </w:pPr>
    <w:rPr>
      <w:b/>
      <w:snapToGrid w:val="0"/>
      <w:color w:val="000000"/>
      <w:sz w:val="22"/>
      <w:szCs w:val="20"/>
      <w:lang w:val="en-GB"/>
    </w:rPr>
  </w:style>
  <w:style w:type="paragraph" w:styleId="BodyText3">
    <w:name w:val="Body Text 3"/>
    <w:basedOn w:val="Normal"/>
    <w:semiHidden/>
    <w:pPr>
      <w:jc w:val="both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8296"/>
      </w:tabs>
    </w:pPr>
    <w:rPr>
      <w:noProof/>
      <w:snapToGrid w:val="0"/>
      <w:color w:val="000000"/>
      <w:sz w:val="22"/>
      <w:szCs w:val="20"/>
      <w:lang w:val="en-GB"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napToGrid w:val="0"/>
      <w:color w:val="000000"/>
      <w:sz w:val="22"/>
      <w:szCs w:val="20"/>
      <w:lang w:val="en-GB"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snapToGrid w:val="0"/>
      <w:color w:val="000000"/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napToGrid w:val="0"/>
      <w:color w:val="000000"/>
      <w:sz w:val="22"/>
      <w:szCs w:val="20"/>
      <w:lang w:val="en-GB"/>
    </w:rPr>
  </w:style>
  <w:style w:type="paragraph" w:customStyle="1" w:styleId="DocumentTitle">
    <w:name w:val="DocumentTitle"/>
    <w:basedOn w:val="Heading1"/>
    <w:pPr>
      <w:spacing w:before="120" w:after="120"/>
      <w:jc w:val="center"/>
    </w:pPr>
    <w:rPr>
      <w:rFonts w:cs="Times New Roman"/>
      <w:bCs w:val="0"/>
      <w:snapToGrid w:val="0"/>
      <w:color w:val="000000"/>
      <w:sz w:val="52"/>
      <w:szCs w:val="20"/>
      <w:lang w:val="en-GB"/>
    </w:rPr>
  </w:style>
  <w:style w:type="paragraph" w:styleId="Title">
    <w:name w:val="Title"/>
    <w:basedOn w:val="Normal"/>
    <w:qFormat/>
    <w:pPr>
      <w:numPr>
        <w:numId w:val="2"/>
      </w:numPr>
      <w:spacing w:before="120" w:after="60"/>
    </w:pPr>
    <w:rPr>
      <w:b/>
      <w:sz w:val="24"/>
      <w:szCs w:val="20"/>
      <w:lang w:val="en-GB"/>
    </w:rPr>
  </w:style>
  <w:style w:type="paragraph" w:customStyle="1" w:styleId="Heading">
    <w:name w:val="# Heading"/>
    <w:basedOn w:val="Title"/>
    <w:rPr>
      <w:caps/>
      <w:sz w:val="20"/>
    </w:rPr>
  </w:style>
  <w:style w:type="paragraph" w:styleId="TOC5">
    <w:name w:val="toc 5"/>
    <w:basedOn w:val="Normal"/>
    <w:next w:val="Normal"/>
    <w:autoRedefine/>
    <w:semiHidden/>
    <w:pPr>
      <w:spacing w:before="60" w:after="60"/>
      <w:ind w:left="880"/>
      <w:jc w:val="both"/>
    </w:pPr>
    <w:rPr>
      <w:snapToGrid w:val="0"/>
      <w:color w:val="000000"/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pPr>
      <w:spacing w:before="60" w:after="60"/>
      <w:ind w:left="1100"/>
      <w:jc w:val="both"/>
    </w:pPr>
    <w:rPr>
      <w:snapToGrid w:val="0"/>
      <w:color w:val="000000"/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pPr>
      <w:spacing w:before="60" w:after="60"/>
      <w:ind w:left="1320"/>
      <w:jc w:val="both"/>
    </w:pPr>
    <w:rPr>
      <w:snapToGrid w:val="0"/>
      <w:color w:val="000000"/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pPr>
      <w:spacing w:before="60" w:after="60"/>
      <w:ind w:left="1540"/>
      <w:jc w:val="both"/>
    </w:pPr>
    <w:rPr>
      <w:snapToGrid w:val="0"/>
      <w:color w:val="000000"/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pPr>
      <w:spacing w:before="60" w:after="60"/>
      <w:ind w:left="1760"/>
      <w:jc w:val="both"/>
    </w:pPr>
    <w:rPr>
      <w:snapToGrid w:val="0"/>
      <w:color w:val="000000"/>
      <w:sz w:val="22"/>
      <w:szCs w:val="20"/>
      <w:lang w:val="en-GB"/>
    </w:rPr>
  </w:style>
  <w:style w:type="paragraph" w:customStyle="1" w:styleId="Re">
    <w:name w:val="Re:"/>
    <w:autoRedefine/>
    <w:pPr>
      <w:autoSpaceDE w:val="0"/>
      <w:autoSpaceDN w:val="0"/>
      <w:spacing w:before="60" w:after="120"/>
    </w:pPr>
    <w:rPr>
      <w:rFonts w:ascii="Arial" w:hAnsi="Arial"/>
      <w:noProof/>
      <w:lang w:eastAsia="en-US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dundancy%20compromise%20termination\Exit%20Interview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DDBD-795D-4632-8840-8B5A21F2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Exit Interview Form</Template>
  <TotalTime>0</TotalTime>
  <Pages>3</Pages>
  <Words>581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Interview Form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Form</dc:title>
  <dc:subject/>
  <dc:creator>Emma Baker</dc:creator>
  <cp:keywords/>
  <dc:description/>
  <cp:lastModifiedBy>Lucie Opltova</cp:lastModifiedBy>
  <cp:revision>2</cp:revision>
  <cp:lastPrinted>2005-02-17T10:56:00Z</cp:lastPrinted>
  <dcterms:created xsi:type="dcterms:W3CDTF">2018-03-28T12:13:00Z</dcterms:created>
  <dcterms:modified xsi:type="dcterms:W3CDTF">2018-03-28T12:13:00Z</dcterms:modified>
</cp:coreProperties>
</file>