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02F8" w14:textId="77777777" w:rsidR="00907999" w:rsidRPr="00BC01C0" w:rsidRDefault="00907999" w:rsidP="00907999">
      <w:pPr>
        <w:pStyle w:val="DefaultText"/>
        <w:rPr>
          <w:sz w:val="22"/>
          <w:szCs w:val="22"/>
        </w:rPr>
      </w:pPr>
      <w:bookmarkStart w:id="0" w:name="Text12"/>
    </w:p>
    <w:p w14:paraId="4E47ACD9" w14:textId="77777777" w:rsidR="00907999" w:rsidRPr="00BC01C0" w:rsidRDefault="00907999" w:rsidP="00907999">
      <w:pPr>
        <w:rPr>
          <w:rFonts w:eastAsia="Arial"/>
          <w:b/>
          <w:noProof/>
          <w:szCs w:val="22"/>
        </w:rPr>
      </w:pPr>
      <w:r w:rsidRPr="00BC01C0">
        <w:rPr>
          <w:rFonts w:eastAsia="Arial"/>
          <w:b/>
          <w:noProof/>
          <w:szCs w:val="22"/>
        </w:rPr>
        <w:t>Private &amp; Confidential</w:t>
      </w:r>
    </w:p>
    <w:p w14:paraId="2EBEE8FC" w14:textId="77777777" w:rsidR="00A6383C" w:rsidRPr="00E46866" w:rsidRDefault="00A6383C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</w:p>
    <w:bookmarkEnd w:id="0"/>
    <w:p w14:paraId="6CFCD174" w14:textId="77777777" w:rsidR="00E46866" w:rsidRDefault="00751630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&lt;Name&gt;</w:t>
      </w:r>
    </w:p>
    <w:p w14:paraId="39FC3B0A" w14:textId="77777777" w:rsidR="00E46866" w:rsidRPr="00E46866" w:rsidRDefault="00E46866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&lt;</w:t>
      </w:r>
      <w:r w:rsidR="00751630">
        <w:rPr>
          <w:rFonts w:cs="Arial"/>
          <w:color w:val="000000"/>
          <w:szCs w:val="22"/>
        </w:rPr>
        <w:t>H</w:t>
      </w:r>
      <w:r>
        <w:rPr>
          <w:rFonts w:cs="Arial"/>
          <w:color w:val="000000"/>
          <w:szCs w:val="22"/>
        </w:rPr>
        <w:t>ome address&gt;</w:t>
      </w:r>
      <w:bookmarkStart w:id="1" w:name="_GoBack"/>
      <w:bookmarkEnd w:id="1"/>
    </w:p>
    <w:p w14:paraId="1C71B7B1" w14:textId="77777777" w:rsidR="00A6383C" w:rsidRPr="00E46866" w:rsidRDefault="00A6383C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</w:p>
    <w:p w14:paraId="51A0B899" w14:textId="77777777" w:rsidR="00C93699" w:rsidRDefault="00C93699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</w:p>
    <w:p w14:paraId="1DD6A15F" w14:textId="77777777" w:rsidR="00C93699" w:rsidRDefault="00C93699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</w:p>
    <w:p w14:paraId="4DF9808B" w14:textId="77777777" w:rsidR="00A6383C" w:rsidRPr="00E46866" w:rsidRDefault="000711DA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&lt;</w:t>
      </w:r>
      <w:r w:rsidR="00907999">
        <w:rPr>
          <w:rFonts w:cs="Arial"/>
          <w:color w:val="000000"/>
          <w:szCs w:val="22"/>
        </w:rPr>
        <w:t>Date</w:t>
      </w:r>
      <w:r>
        <w:rPr>
          <w:rFonts w:cs="Arial"/>
          <w:color w:val="000000"/>
          <w:szCs w:val="22"/>
        </w:rPr>
        <w:t>&gt;</w:t>
      </w:r>
    </w:p>
    <w:p w14:paraId="77C535D3" w14:textId="77777777" w:rsidR="00A6383C" w:rsidRPr="00E46866" w:rsidRDefault="00A6383C" w:rsidP="00E46866">
      <w:pPr>
        <w:widowControl/>
        <w:tabs>
          <w:tab w:val="left" w:pos="720"/>
        </w:tabs>
        <w:ind w:right="-720"/>
        <w:rPr>
          <w:rFonts w:cs="Arial"/>
          <w:color w:val="000000"/>
          <w:szCs w:val="22"/>
        </w:rPr>
      </w:pPr>
    </w:p>
    <w:p w14:paraId="63AEDDFB" w14:textId="77777777" w:rsidR="00C93699" w:rsidRDefault="00C93699" w:rsidP="00E46866">
      <w:pPr>
        <w:widowControl/>
        <w:ind w:right="-720"/>
        <w:rPr>
          <w:rFonts w:cs="Arial"/>
          <w:color w:val="000000"/>
          <w:szCs w:val="22"/>
        </w:rPr>
      </w:pPr>
    </w:p>
    <w:p w14:paraId="4686C99D" w14:textId="77777777" w:rsidR="00C93699" w:rsidRDefault="00C93699" w:rsidP="00E46866">
      <w:pPr>
        <w:widowControl/>
        <w:ind w:right="-720"/>
        <w:rPr>
          <w:rFonts w:cs="Arial"/>
          <w:color w:val="000000"/>
          <w:szCs w:val="22"/>
        </w:rPr>
      </w:pPr>
    </w:p>
    <w:p w14:paraId="3BF1674C" w14:textId="77777777" w:rsidR="00A6383C" w:rsidRPr="00E46866" w:rsidRDefault="00A6383C" w:rsidP="00E46866">
      <w:pPr>
        <w:widowControl/>
        <w:ind w:right="-720"/>
        <w:rPr>
          <w:rFonts w:cs="Arial"/>
          <w:color w:val="000000"/>
          <w:szCs w:val="22"/>
        </w:rPr>
      </w:pPr>
      <w:r w:rsidRPr="00E46866">
        <w:rPr>
          <w:rFonts w:cs="Arial"/>
          <w:color w:val="000000"/>
          <w:szCs w:val="22"/>
        </w:rPr>
        <w:t>Dear</w:t>
      </w:r>
      <w:r w:rsidR="00751630">
        <w:rPr>
          <w:rFonts w:cs="Arial"/>
          <w:color w:val="000000"/>
          <w:szCs w:val="22"/>
        </w:rPr>
        <w:t xml:space="preserve"> &lt;Name&gt;</w:t>
      </w:r>
    </w:p>
    <w:p w14:paraId="3714B197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2FEDC5AC" w14:textId="77777777" w:rsidR="00751630" w:rsidRDefault="00E46866" w:rsidP="00E46866">
      <w:pPr>
        <w:widowControl/>
        <w:rPr>
          <w:rFonts w:cs="Arial"/>
          <w:szCs w:val="22"/>
        </w:rPr>
      </w:pPr>
      <w:r>
        <w:rPr>
          <w:rFonts w:cs="Arial"/>
          <w:szCs w:val="22"/>
        </w:rPr>
        <w:t xml:space="preserve">I am </w:t>
      </w:r>
      <w:r w:rsidR="00751630">
        <w:rPr>
          <w:rFonts w:cs="Arial"/>
          <w:szCs w:val="22"/>
        </w:rPr>
        <w:t>very pleased</w:t>
      </w:r>
      <w:r>
        <w:rPr>
          <w:rFonts w:cs="Arial"/>
          <w:szCs w:val="22"/>
        </w:rPr>
        <w:t xml:space="preserve"> </w:t>
      </w:r>
      <w:r w:rsidR="00751630">
        <w:rPr>
          <w:rFonts w:cs="Arial"/>
          <w:szCs w:val="22"/>
        </w:rPr>
        <w:t xml:space="preserve">to confirm </w:t>
      </w:r>
      <w:r w:rsidR="00907999">
        <w:rPr>
          <w:rFonts w:cs="Arial"/>
          <w:szCs w:val="22"/>
        </w:rPr>
        <w:t>the</w:t>
      </w:r>
      <w:r w:rsidR="00751630">
        <w:rPr>
          <w:rFonts w:cs="Arial"/>
          <w:szCs w:val="22"/>
        </w:rPr>
        <w:t xml:space="preserve"> offer of employment t</w:t>
      </w:r>
      <w:r w:rsidR="00A6383C" w:rsidRPr="00E46866">
        <w:rPr>
          <w:rFonts w:cs="Arial"/>
          <w:szCs w:val="22"/>
        </w:rPr>
        <w:t>o you</w:t>
      </w:r>
      <w:r w:rsidR="00751630">
        <w:rPr>
          <w:rFonts w:cs="Arial"/>
          <w:szCs w:val="22"/>
        </w:rPr>
        <w:t xml:space="preserve"> for the position of </w:t>
      </w:r>
      <w:r w:rsidR="00F1072F">
        <w:rPr>
          <w:rFonts w:cs="Arial"/>
          <w:szCs w:val="22"/>
        </w:rPr>
        <w:t>&lt;</w:t>
      </w:r>
      <w:r w:rsidR="00907999">
        <w:rPr>
          <w:rFonts w:cs="Arial"/>
          <w:szCs w:val="22"/>
        </w:rPr>
        <w:t>Job Title</w:t>
      </w:r>
      <w:r w:rsidR="00F1072F">
        <w:rPr>
          <w:rFonts w:cs="Arial"/>
          <w:szCs w:val="22"/>
        </w:rPr>
        <w:t>&gt;</w:t>
      </w:r>
      <w:r w:rsidR="00A6383C" w:rsidRPr="00E46866">
        <w:rPr>
          <w:rFonts w:cs="Arial"/>
          <w:szCs w:val="22"/>
        </w:rPr>
        <w:t xml:space="preserve"> </w:t>
      </w:r>
      <w:r w:rsidR="00751630">
        <w:rPr>
          <w:rFonts w:cs="Arial"/>
          <w:szCs w:val="22"/>
        </w:rPr>
        <w:t xml:space="preserve">with </w:t>
      </w:r>
      <w:r w:rsidR="002E5034">
        <w:rPr>
          <w:rFonts w:cs="Arial"/>
          <w:szCs w:val="22"/>
        </w:rPr>
        <w:t>&lt;Company Name&gt;</w:t>
      </w:r>
      <w:r w:rsidR="00751630">
        <w:rPr>
          <w:rFonts w:cs="Arial"/>
          <w:szCs w:val="22"/>
        </w:rPr>
        <w:t xml:space="preserve">.  This letter is to confirm the </w:t>
      </w:r>
      <w:r w:rsidR="000711DA">
        <w:rPr>
          <w:rFonts w:cs="Arial"/>
          <w:szCs w:val="22"/>
        </w:rPr>
        <w:t>p</w:t>
      </w:r>
      <w:r w:rsidR="00751630" w:rsidRPr="00E46866">
        <w:rPr>
          <w:rFonts w:cs="Arial"/>
          <w:szCs w:val="22"/>
        </w:rPr>
        <w:t>ri</w:t>
      </w:r>
      <w:r w:rsidR="00751630">
        <w:rPr>
          <w:rFonts w:cs="Arial"/>
          <w:szCs w:val="22"/>
        </w:rPr>
        <w:t>ncipal terms of our discussions.</w:t>
      </w:r>
    </w:p>
    <w:p w14:paraId="4FC52CD4" w14:textId="77777777" w:rsidR="00751630" w:rsidRDefault="00751630" w:rsidP="00E46866">
      <w:pPr>
        <w:widowControl/>
        <w:rPr>
          <w:rFonts w:cs="Arial"/>
          <w:szCs w:val="22"/>
        </w:rPr>
      </w:pPr>
    </w:p>
    <w:p w14:paraId="5A559695" w14:textId="77777777" w:rsidR="00A6383C" w:rsidRPr="00E46866" w:rsidRDefault="00751630" w:rsidP="00751630">
      <w:pPr>
        <w:widowControl/>
        <w:rPr>
          <w:rFonts w:cs="Arial"/>
          <w:szCs w:val="22"/>
        </w:rPr>
      </w:pPr>
      <w:r>
        <w:rPr>
          <w:rFonts w:cs="Arial"/>
          <w:szCs w:val="22"/>
        </w:rPr>
        <w:t xml:space="preserve">This offer </w:t>
      </w:r>
      <w:r w:rsidR="000711DA">
        <w:rPr>
          <w:rFonts w:cs="Arial"/>
          <w:szCs w:val="22"/>
        </w:rPr>
        <w:t xml:space="preserve">of employment </w:t>
      </w:r>
      <w:r w:rsidR="00A6383C" w:rsidRPr="00E46866">
        <w:rPr>
          <w:rFonts w:cs="Arial"/>
          <w:szCs w:val="22"/>
        </w:rPr>
        <w:t xml:space="preserve">is subject to </w:t>
      </w:r>
      <w:r w:rsidR="002E5034">
        <w:rPr>
          <w:rFonts w:cs="Arial"/>
          <w:szCs w:val="22"/>
        </w:rPr>
        <w:t xml:space="preserve">&lt;Company Name&gt; </w:t>
      </w:r>
      <w:r w:rsidR="00A6383C" w:rsidRPr="00E46866">
        <w:rPr>
          <w:rFonts w:cs="Arial"/>
          <w:szCs w:val="22"/>
        </w:rPr>
        <w:t xml:space="preserve">receiving </w:t>
      </w:r>
      <w:r w:rsidR="00E46866">
        <w:rPr>
          <w:rFonts w:cs="Arial"/>
          <w:szCs w:val="22"/>
        </w:rPr>
        <w:t xml:space="preserve">&lt;insert number&gt; of satisfactory </w:t>
      </w:r>
      <w:r w:rsidR="00A6383C" w:rsidRPr="00E46866">
        <w:rPr>
          <w:rFonts w:cs="Arial"/>
          <w:szCs w:val="22"/>
        </w:rPr>
        <w:t>job reference(s).  Please confirm the names and add</w:t>
      </w:r>
      <w:r>
        <w:rPr>
          <w:rFonts w:cs="Arial"/>
          <w:szCs w:val="22"/>
        </w:rPr>
        <w:t xml:space="preserve">resses </w:t>
      </w:r>
      <w:r w:rsidR="00907999">
        <w:rPr>
          <w:rFonts w:cs="Arial"/>
          <w:szCs w:val="22"/>
        </w:rPr>
        <w:t xml:space="preserve">of </w:t>
      </w:r>
      <w:r>
        <w:rPr>
          <w:rFonts w:cs="Arial"/>
          <w:szCs w:val="22"/>
        </w:rPr>
        <w:t>who</w:t>
      </w:r>
      <w:r w:rsidR="00A6383C" w:rsidRPr="00E46866">
        <w:rPr>
          <w:rFonts w:cs="Arial"/>
          <w:szCs w:val="22"/>
        </w:rPr>
        <w:t xml:space="preserve"> </w:t>
      </w:r>
      <w:r w:rsidR="00907999">
        <w:rPr>
          <w:rFonts w:cs="Arial"/>
          <w:szCs w:val="22"/>
        </w:rPr>
        <w:t xml:space="preserve">we can take the </w:t>
      </w:r>
      <w:r w:rsidR="00A6383C" w:rsidRPr="00E46866">
        <w:rPr>
          <w:rFonts w:cs="Arial"/>
          <w:szCs w:val="22"/>
        </w:rPr>
        <w:t xml:space="preserve">references </w:t>
      </w:r>
      <w:r w:rsidR="00907999">
        <w:rPr>
          <w:rFonts w:cs="Arial"/>
          <w:szCs w:val="22"/>
        </w:rPr>
        <w:t>from</w:t>
      </w:r>
      <w:r w:rsidR="00A6383C" w:rsidRPr="00E46866">
        <w:rPr>
          <w:rFonts w:cs="Arial"/>
          <w:szCs w:val="22"/>
        </w:rPr>
        <w:t xml:space="preserve">, and that we are free to </w:t>
      </w:r>
      <w:r w:rsidR="000711DA">
        <w:rPr>
          <w:rFonts w:cs="Arial"/>
          <w:szCs w:val="22"/>
        </w:rPr>
        <w:t>contact</w:t>
      </w:r>
      <w:r w:rsidR="00A6383C" w:rsidRPr="00E46866">
        <w:rPr>
          <w:rFonts w:cs="Arial"/>
          <w:szCs w:val="22"/>
        </w:rPr>
        <w:t xml:space="preserve"> them. </w:t>
      </w:r>
    </w:p>
    <w:p w14:paraId="207EBC9B" w14:textId="77777777" w:rsidR="00A6383C" w:rsidRPr="00E46866" w:rsidRDefault="00A6383C" w:rsidP="00E46866">
      <w:pPr>
        <w:widowControl/>
        <w:shd w:val="clear" w:color="auto" w:fill="FFFFFF"/>
        <w:rPr>
          <w:rFonts w:cs="Arial"/>
          <w:szCs w:val="22"/>
        </w:rPr>
      </w:pPr>
    </w:p>
    <w:p w14:paraId="39163E0E" w14:textId="77777777" w:rsidR="00A6383C" w:rsidRPr="00E46866" w:rsidRDefault="00751630" w:rsidP="00E46866">
      <w:pPr>
        <w:widowControl/>
        <w:shd w:val="clear" w:color="auto" w:fill="FFFFFF"/>
        <w:rPr>
          <w:rFonts w:cs="Arial"/>
          <w:szCs w:val="22"/>
        </w:rPr>
      </w:pPr>
      <w:r>
        <w:rPr>
          <w:rFonts w:cs="Arial"/>
          <w:szCs w:val="22"/>
        </w:rPr>
        <w:t xml:space="preserve">Your employment will </w:t>
      </w:r>
      <w:r w:rsidR="00A6383C" w:rsidRPr="00E46866">
        <w:rPr>
          <w:rFonts w:cs="Arial"/>
          <w:szCs w:val="22"/>
        </w:rPr>
        <w:t xml:space="preserve">be subject to an initial probationary period of </w:t>
      </w:r>
      <w:r w:rsidR="00E46866">
        <w:rPr>
          <w:rFonts w:cs="Arial"/>
          <w:szCs w:val="22"/>
        </w:rPr>
        <w:t>&lt;x&gt;</w:t>
      </w:r>
      <w:r w:rsidR="00A6383C" w:rsidRPr="00E46866">
        <w:rPr>
          <w:rFonts w:cs="Arial"/>
          <w:szCs w:val="22"/>
        </w:rPr>
        <w:t xml:space="preserve"> months</w:t>
      </w:r>
      <w:r w:rsidR="00907999">
        <w:rPr>
          <w:rFonts w:cs="Arial"/>
          <w:szCs w:val="22"/>
        </w:rPr>
        <w:t>,</w:t>
      </w:r>
      <w:r w:rsidR="00A6383C" w:rsidRPr="00E46866">
        <w:rPr>
          <w:rFonts w:cs="Arial"/>
          <w:szCs w:val="22"/>
        </w:rPr>
        <w:t xml:space="preserve"> during which </w:t>
      </w:r>
      <w:r w:rsidR="000711DA">
        <w:rPr>
          <w:rFonts w:cs="Arial"/>
          <w:szCs w:val="22"/>
        </w:rPr>
        <w:t xml:space="preserve">time </w:t>
      </w:r>
      <w:r w:rsidR="00A6383C" w:rsidRPr="00E46866">
        <w:rPr>
          <w:rFonts w:cs="Arial"/>
          <w:szCs w:val="22"/>
        </w:rPr>
        <w:t>your performanc</w:t>
      </w:r>
      <w:r w:rsidR="00E46866">
        <w:rPr>
          <w:rFonts w:cs="Arial"/>
          <w:szCs w:val="22"/>
        </w:rPr>
        <w:t>e and conduct will be monitored</w:t>
      </w:r>
      <w:r>
        <w:rPr>
          <w:rFonts w:cs="Arial"/>
          <w:szCs w:val="22"/>
        </w:rPr>
        <w:t>.</w:t>
      </w:r>
      <w:r w:rsidR="000711DA">
        <w:rPr>
          <w:rFonts w:cs="Arial"/>
          <w:szCs w:val="22"/>
        </w:rPr>
        <w:t xml:space="preserve">  Upon successful completion of your probationary period your employment will be confirmed as permanent</w:t>
      </w:r>
      <w:r w:rsidR="00907999">
        <w:rPr>
          <w:rFonts w:cs="Arial"/>
          <w:szCs w:val="22"/>
        </w:rPr>
        <w:t>.</w:t>
      </w:r>
    </w:p>
    <w:p w14:paraId="25577E52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2895E476" w14:textId="77777777" w:rsidR="00A6383C" w:rsidRPr="00E46866" w:rsidRDefault="00A6383C" w:rsidP="00E46866">
      <w:pPr>
        <w:widowControl/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This offer is also subject to you providing relevant documents to </w:t>
      </w:r>
      <w:r w:rsidR="002E5034">
        <w:rPr>
          <w:rFonts w:cs="Arial"/>
          <w:szCs w:val="22"/>
        </w:rPr>
        <w:t xml:space="preserve">&lt;Company Name&gt; </w:t>
      </w:r>
      <w:r w:rsidRPr="00E46866">
        <w:rPr>
          <w:rFonts w:cs="Arial"/>
          <w:szCs w:val="22"/>
        </w:rPr>
        <w:t xml:space="preserve">proving your legal right to work in the UK.  On your first day, you should bring </w:t>
      </w:r>
      <w:r w:rsidR="000711DA">
        <w:rPr>
          <w:rFonts w:cs="Arial"/>
          <w:szCs w:val="22"/>
        </w:rPr>
        <w:t xml:space="preserve">in </w:t>
      </w:r>
      <w:r w:rsidRPr="00E46866">
        <w:rPr>
          <w:rFonts w:cs="Arial"/>
          <w:szCs w:val="22"/>
        </w:rPr>
        <w:t xml:space="preserve">your passport (and other </w:t>
      </w:r>
      <w:r w:rsidR="000711DA">
        <w:rPr>
          <w:rFonts w:cs="Arial"/>
          <w:szCs w:val="22"/>
        </w:rPr>
        <w:t xml:space="preserve">relevant </w:t>
      </w:r>
      <w:r w:rsidRPr="00E46866">
        <w:rPr>
          <w:rFonts w:cs="Arial"/>
          <w:szCs w:val="22"/>
        </w:rPr>
        <w:t xml:space="preserve">documentation, if necessary) and </w:t>
      </w:r>
      <w:r w:rsidR="000711DA">
        <w:rPr>
          <w:rFonts w:cs="Arial"/>
          <w:szCs w:val="22"/>
        </w:rPr>
        <w:t xml:space="preserve">your </w:t>
      </w:r>
      <w:r w:rsidRPr="00E46866">
        <w:rPr>
          <w:rFonts w:cs="Arial"/>
          <w:szCs w:val="22"/>
        </w:rPr>
        <w:t>P45.  Copies will be taken of these documents for our records.</w:t>
      </w:r>
    </w:p>
    <w:p w14:paraId="196A4016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1C294ED5" w14:textId="77777777" w:rsidR="00751630" w:rsidRPr="00751630" w:rsidRDefault="00A6383C" w:rsidP="00751630">
      <w:pPr>
        <w:rPr>
          <w:rFonts w:ascii="Calibri" w:hAnsi="Calibri"/>
          <w:noProof/>
          <w:color w:val="000000" w:themeColor="text1"/>
          <w:szCs w:val="22"/>
          <w:shd w:val="clear" w:color="auto" w:fill="FFFFFF"/>
          <w:lang w:eastAsia="en-GB"/>
        </w:rPr>
      </w:pPr>
      <w:r w:rsidRPr="00751630">
        <w:rPr>
          <w:rFonts w:cs="Arial"/>
          <w:color w:val="000000" w:themeColor="text1"/>
          <w:szCs w:val="22"/>
        </w:rPr>
        <w:t xml:space="preserve">You will be employed at </w:t>
      </w:r>
      <w:r w:rsidR="002E5034">
        <w:rPr>
          <w:rFonts w:cs="Arial"/>
          <w:szCs w:val="22"/>
        </w:rPr>
        <w:t xml:space="preserve">&lt;Company Name&gt; </w:t>
      </w:r>
      <w:r w:rsidR="00907999">
        <w:rPr>
          <w:rFonts w:cs="Arial"/>
          <w:color w:val="000000" w:themeColor="text1"/>
          <w:szCs w:val="22"/>
        </w:rPr>
        <w:t xml:space="preserve">principally at &lt;insert address&gt;, however you may also be required to work at </w:t>
      </w:r>
      <w:r w:rsidR="002E5034">
        <w:rPr>
          <w:rFonts w:cs="Arial"/>
          <w:szCs w:val="22"/>
        </w:rPr>
        <w:t>&lt;Company Name&gt;</w:t>
      </w:r>
      <w:r w:rsidR="00907999">
        <w:rPr>
          <w:rFonts w:cs="Arial"/>
          <w:color w:val="000000" w:themeColor="text1"/>
          <w:szCs w:val="22"/>
        </w:rPr>
        <w:t xml:space="preserve"> other </w:t>
      </w:r>
      <w:r w:rsidR="002E5034">
        <w:rPr>
          <w:rFonts w:cs="Arial"/>
          <w:color w:val="000000" w:themeColor="text1"/>
          <w:szCs w:val="22"/>
        </w:rPr>
        <w:t>sites</w:t>
      </w:r>
      <w:r w:rsidR="00907999">
        <w:rPr>
          <w:rFonts w:cs="Arial"/>
          <w:color w:val="000000" w:themeColor="text1"/>
          <w:szCs w:val="22"/>
        </w:rPr>
        <w:t xml:space="preserve"> as business needs dictate.</w:t>
      </w:r>
    </w:p>
    <w:p w14:paraId="77C1F5C0" w14:textId="77777777" w:rsidR="00A6383C" w:rsidRPr="00E46866" w:rsidRDefault="00A6383C" w:rsidP="00E46866">
      <w:pPr>
        <w:widowControl/>
        <w:shd w:val="clear" w:color="auto" w:fill="FFFFFF"/>
        <w:rPr>
          <w:rFonts w:cs="Arial"/>
          <w:i/>
          <w:szCs w:val="22"/>
        </w:rPr>
      </w:pPr>
    </w:p>
    <w:p w14:paraId="66FDC5AD" w14:textId="4A478440" w:rsidR="00A6383C" w:rsidRPr="00E46866" w:rsidRDefault="00A6383C" w:rsidP="00E46866">
      <w:pPr>
        <w:widowControl/>
        <w:shd w:val="clear" w:color="auto" w:fill="FFFFFF"/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Your commencing salary will be </w:t>
      </w:r>
      <w:r w:rsidR="00751630">
        <w:rPr>
          <w:rFonts w:cs="Arial"/>
          <w:szCs w:val="22"/>
        </w:rPr>
        <w:t>&lt;£&gt;</w:t>
      </w:r>
      <w:r w:rsidRPr="00E46866">
        <w:rPr>
          <w:rFonts w:cs="Arial"/>
          <w:szCs w:val="22"/>
        </w:rPr>
        <w:t xml:space="preserve"> per </w:t>
      </w:r>
      <w:r w:rsidR="00907999">
        <w:rPr>
          <w:rFonts w:cs="Arial"/>
          <w:szCs w:val="22"/>
        </w:rPr>
        <w:t>&lt;hour&gt;</w:t>
      </w:r>
      <w:r w:rsidR="00751630">
        <w:rPr>
          <w:rFonts w:cs="Arial"/>
          <w:szCs w:val="22"/>
        </w:rPr>
        <w:t xml:space="preserve">, </w:t>
      </w:r>
      <w:r w:rsidRPr="00E46866">
        <w:rPr>
          <w:rFonts w:cs="Arial"/>
          <w:szCs w:val="22"/>
        </w:rPr>
        <w:t xml:space="preserve">payable </w:t>
      </w:r>
      <w:r w:rsidR="00907999">
        <w:rPr>
          <w:rFonts w:cs="Arial"/>
          <w:szCs w:val="22"/>
        </w:rPr>
        <w:t>weekly</w:t>
      </w:r>
      <w:r w:rsidR="00E46866">
        <w:rPr>
          <w:rFonts w:cs="Arial"/>
          <w:szCs w:val="22"/>
        </w:rPr>
        <w:t xml:space="preserve"> in arrears by credit transfer.</w:t>
      </w:r>
    </w:p>
    <w:p w14:paraId="309572AA" w14:textId="77777777" w:rsidR="00A6383C" w:rsidRPr="00E46866" w:rsidRDefault="00A6383C" w:rsidP="00E46866">
      <w:pPr>
        <w:widowControl/>
        <w:shd w:val="clear" w:color="auto" w:fill="FFFFFF"/>
        <w:rPr>
          <w:rFonts w:cs="Arial"/>
          <w:szCs w:val="22"/>
        </w:rPr>
      </w:pPr>
    </w:p>
    <w:p w14:paraId="705C9E0D" w14:textId="77777777" w:rsidR="00A6383C" w:rsidRPr="00E46866" w:rsidRDefault="00A6383C" w:rsidP="00E46866">
      <w:pPr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The other terms and conditions of </w:t>
      </w:r>
      <w:r w:rsidR="00751630">
        <w:rPr>
          <w:rFonts w:cs="Arial"/>
          <w:szCs w:val="22"/>
        </w:rPr>
        <w:t xml:space="preserve">your </w:t>
      </w:r>
      <w:r w:rsidRPr="00E46866">
        <w:rPr>
          <w:rFonts w:cs="Arial"/>
          <w:szCs w:val="22"/>
        </w:rPr>
        <w:t xml:space="preserve">employment are set out in your </w:t>
      </w:r>
      <w:r w:rsidR="00E46866">
        <w:rPr>
          <w:rFonts w:cs="Arial"/>
          <w:szCs w:val="22"/>
        </w:rPr>
        <w:t>enclosed Contract</w:t>
      </w:r>
      <w:r w:rsidRPr="00E46866">
        <w:rPr>
          <w:rFonts w:cs="Arial"/>
          <w:szCs w:val="22"/>
        </w:rPr>
        <w:t xml:space="preserve"> of Employ</w:t>
      </w:r>
      <w:r w:rsidR="00E46866">
        <w:rPr>
          <w:rFonts w:cs="Arial"/>
          <w:szCs w:val="22"/>
        </w:rPr>
        <w:t>ment.</w:t>
      </w:r>
      <w:r w:rsidRPr="00E46866">
        <w:rPr>
          <w:rFonts w:cs="Arial"/>
          <w:szCs w:val="22"/>
        </w:rPr>
        <w:t xml:space="preserve">   </w:t>
      </w:r>
    </w:p>
    <w:p w14:paraId="2C283EB4" w14:textId="77777777" w:rsidR="00A6383C" w:rsidRPr="00E46866" w:rsidRDefault="007B3173" w:rsidP="00E46866">
      <w:pPr>
        <w:tabs>
          <w:tab w:val="left" w:pos="3462"/>
        </w:tabs>
        <w:rPr>
          <w:rFonts w:cs="Arial"/>
          <w:szCs w:val="22"/>
        </w:rPr>
      </w:pPr>
      <w:r w:rsidRPr="00E46866">
        <w:rPr>
          <w:rFonts w:cs="Arial"/>
          <w:szCs w:val="22"/>
        </w:rPr>
        <w:tab/>
      </w:r>
    </w:p>
    <w:p w14:paraId="1EFA3B1C" w14:textId="77777777" w:rsidR="00A6383C" w:rsidRDefault="00A6383C" w:rsidP="00E46866">
      <w:pPr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Please sign and date both copies of this </w:t>
      </w:r>
      <w:r w:rsidR="00751630">
        <w:rPr>
          <w:rFonts w:cs="Arial"/>
          <w:szCs w:val="22"/>
        </w:rPr>
        <w:t>o</w:t>
      </w:r>
      <w:r w:rsidRPr="00E46866">
        <w:rPr>
          <w:rFonts w:cs="Arial"/>
          <w:szCs w:val="22"/>
        </w:rPr>
        <w:t xml:space="preserve">ffer </w:t>
      </w:r>
      <w:r w:rsidR="00751630">
        <w:rPr>
          <w:rFonts w:cs="Arial"/>
          <w:szCs w:val="22"/>
        </w:rPr>
        <w:t>l</w:t>
      </w:r>
      <w:r w:rsidRPr="00E46866">
        <w:rPr>
          <w:rFonts w:cs="Arial"/>
          <w:szCs w:val="22"/>
        </w:rPr>
        <w:t xml:space="preserve">etter and both copies of the enclosed </w:t>
      </w:r>
      <w:r w:rsidR="00E46866">
        <w:rPr>
          <w:rFonts w:cs="Arial"/>
          <w:szCs w:val="22"/>
        </w:rPr>
        <w:t xml:space="preserve">Contract </w:t>
      </w:r>
      <w:r w:rsidRPr="00E46866">
        <w:rPr>
          <w:rFonts w:cs="Arial"/>
          <w:szCs w:val="22"/>
        </w:rPr>
        <w:t>of Employment where indicated, to confirm that you understand and accept the terms and conditions.  Ple</w:t>
      </w:r>
      <w:r w:rsidR="00E46866">
        <w:rPr>
          <w:rFonts w:cs="Arial"/>
          <w:szCs w:val="22"/>
        </w:rPr>
        <w:t xml:space="preserve">ase keep one signed copy of your Contract </w:t>
      </w:r>
      <w:r w:rsidRPr="00E46866">
        <w:rPr>
          <w:rFonts w:cs="Arial"/>
          <w:szCs w:val="22"/>
        </w:rPr>
        <w:t>of Employme</w:t>
      </w:r>
      <w:r w:rsidR="00FF416D">
        <w:rPr>
          <w:rFonts w:cs="Arial"/>
          <w:szCs w:val="22"/>
        </w:rPr>
        <w:t>nt and one signed copy of this offer l</w:t>
      </w:r>
      <w:r w:rsidRPr="00E46866">
        <w:rPr>
          <w:rFonts w:cs="Arial"/>
          <w:szCs w:val="22"/>
        </w:rPr>
        <w:t xml:space="preserve">etter for your </w:t>
      </w:r>
      <w:proofErr w:type="gramStart"/>
      <w:r w:rsidRPr="00E46866">
        <w:rPr>
          <w:rFonts w:cs="Arial"/>
          <w:szCs w:val="22"/>
        </w:rPr>
        <w:t>reference, and</w:t>
      </w:r>
      <w:proofErr w:type="gramEnd"/>
      <w:r w:rsidRPr="00E46866">
        <w:rPr>
          <w:rFonts w:cs="Arial"/>
          <w:szCs w:val="22"/>
        </w:rPr>
        <w:t xml:space="preserve"> return one si</w:t>
      </w:r>
      <w:r w:rsidR="00E46866">
        <w:rPr>
          <w:rFonts w:cs="Arial"/>
          <w:szCs w:val="22"/>
        </w:rPr>
        <w:t>gned copy of each document to me</w:t>
      </w:r>
      <w:r w:rsidRPr="00E46866">
        <w:rPr>
          <w:rFonts w:cs="Arial"/>
          <w:szCs w:val="22"/>
        </w:rPr>
        <w:t xml:space="preserve"> as soon as possible.</w:t>
      </w:r>
    </w:p>
    <w:p w14:paraId="00BA7219" w14:textId="77777777" w:rsidR="00C93699" w:rsidRDefault="00C93699" w:rsidP="00E46866">
      <w:pPr>
        <w:rPr>
          <w:rFonts w:cs="Arial"/>
          <w:szCs w:val="22"/>
        </w:rPr>
      </w:pPr>
    </w:p>
    <w:p w14:paraId="0BB7E328" w14:textId="77777777" w:rsidR="00C93699" w:rsidRDefault="00C93699" w:rsidP="00E46866">
      <w:pPr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When writing, please could you </w:t>
      </w:r>
      <w:r w:rsidR="00C50DF9">
        <w:rPr>
          <w:rFonts w:cs="Arial"/>
          <w:szCs w:val="22"/>
        </w:rPr>
        <w:t xml:space="preserve">also </w:t>
      </w:r>
      <w:r w:rsidRPr="00E46866">
        <w:rPr>
          <w:rFonts w:cs="Arial"/>
          <w:szCs w:val="22"/>
        </w:rPr>
        <w:t>confir</w:t>
      </w:r>
      <w:r>
        <w:rPr>
          <w:rFonts w:cs="Arial"/>
          <w:szCs w:val="22"/>
        </w:rPr>
        <w:t>m the date on which you are available</w:t>
      </w:r>
      <w:r w:rsidRPr="00E46866">
        <w:rPr>
          <w:rFonts w:cs="Arial"/>
          <w:szCs w:val="22"/>
        </w:rPr>
        <w:t xml:space="preserve"> to </w:t>
      </w:r>
      <w:r>
        <w:rPr>
          <w:rFonts w:cs="Arial"/>
          <w:szCs w:val="22"/>
        </w:rPr>
        <w:t>commence employment with us.  I</w:t>
      </w:r>
      <w:r w:rsidRPr="00E46866">
        <w:rPr>
          <w:rFonts w:cs="Arial"/>
          <w:szCs w:val="22"/>
        </w:rPr>
        <w:t xml:space="preserve"> understand this date to be</w:t>
      </w:r>
      <w:r>
        <w:rPr>
          <w:rFonts w:cs="Arial"/>
          <w:szCs w:val="22"/>
        </w:rPr>
        <w:t xml:space="preserve"> </w:t>
      </w:r>
      <w:r w:rsidR="00907999">
        <w:rPr>
          <w:rFonts w:cs="Arial"/>
          <w:szCs w:val="22"/>
        </w:rPr>
        <w:t>&lt;date&gt;</w:t>
      </w:r>
      <w:r w:rsidRPr="00E46866">
        <w:rPr>
          <w:rFonts w:cs="Arial"/>
          <w:color w:val="000000"/>
          <w:szCs w:val="22"/>
        </w:rPr>
        <w:t>.</w:t>
      </w:r>
      <w:r w:rsidRPr="00E4686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E46866">
        <w:rPr>
          <w:rFonts w:cs="Arial"/>
          <w:szCs w:val="22"/>
        </w:rPr>
        <w:t xml:space="preserve">At the same time, </w:t>
      </w:r>
      <w:r w:rsidR="00FF416D">
        <w:rPr>
          <w:rFonts w:cs="Arial"/>
          <w:szCs w:val="22"/>
        </w:rPr>
        <w:t xml:space="preserve">I would be grateful if you would </w:t>
      </w:r>
      <w:r w:rsidRPr="00E46866">
        <w:rPr>
          <w:rFonts w:cs="Arial"/>
          <w:szCs w:val="22"/>
        </w:rPr>
        <w:t>advise us of any medical conditions, allergies, disabilit</w:t>
      </w:r>
      <w:r w:rsidR="00FF416D">
        <w:rPr>
          <w:rFonts w:cs="Arial"/>
          <w:szCs w:val="22"/>
        </w:rPr>
        <w:t>ies etc. of which we</w:t>
      </w:r>
      <w:r w:rsidRPr="00E46866">
        <w:rPr>
          <w:rFonts w:cs="Arial"/>
          <w:szCs w:val="22"/>
        </w:rPr>
        <w:t xml:space="preserve"> should be aware</w:t>
      </w:r>
      <w:r>
        <w:rPr>
          <w:rFonts w:cs="Arial"/>
          <w:szCs w:val="22"/>
        </w:rPr>
        <w:t>.</w:t>
      </w:r>
    </w:p>
    <w:p w14:paraId="2892203E" w14:textId="77777777" w:rsidR="00C50DF9" w:rsidRDefault="00C50DF9" w:rsidP="00E46866">
      <w:pPr>
        <w:rPr>
          <w:rFonts w:cs="Arial"/>
          <w:szCs w:val="22"/>
        </w:rPr>
      </w:pPr>
    </w:p>
    <w:p w14:paraId="08EBBE09" w14:textId="77777777" w:rsidR="00A6383C" w:rsidRPr="00E46866" w:rsidRDefault="00A6383C" w:rsidP="00E46866">
      <w:pPr>
        <w:widowControl/>
        <w:rPr>
          <w:rFonts w:cs="Arial"/>
          <w:szCs w:val="22"/>
        </w:rPr>
      </w:pPr>
      <w:r w:rsidRPr="00E46866">
        <w:rPr>
          <w:rFonts w:cs="Arial"/>
          <w:szCs w:val="22"/>
        </w:rPr>
        <w:t>If you have any quest</w:t>
      </w:r>
      <w:r w:rsidR="00E46866">
        <w:rPr>
          <w:rFonts w:cs="Arial"/>
          <w:szCs w:val="22"/>
        </w:rPr>
        <w:t xml:space="preserve">ions concerning the terms of </w:t>
      </w:r>
      <w:r w:rsidR="00FF416D">
        <w:rPr>
          <w:rFonts w:cs="Arial"/>
          <w:szCs w:val="22"/>
        </w:rPr>
        <w:t>this</w:t>
      </w:r>
      <w:r w:rsidR="00E46866">
        <w:rPr>
          <w:rFonts w:cs="Arial"/>
          <w:szCs w:val="22"/>
        </w:rPr>
        <w:t xml:space="preserve"> offer</w:t>
      </w:r>
      <w:r w:rsidR="00907999">
        <w:rPr>
          <w:rFonts w:cs="Arial"/>
          <w:szCs w:val="22"/>
        </w:rPr>
        <w:t>,</w:t>
      </w:r>
      <w:r w:rsidR="00E46866">
        <w:rPr>
          <w:rFonts w:cs="Arial"/>
          <w:szCs w:val="22"/>
        </w:rPr>
        <w:t xml:space="preserve"> please let me know as soon as possible and I will do all I</w:t>
      </w:r>
      <w:r w:rsidRPr="00E46866">
        <w:rPr>
          <w:rFonts w:cs="Arial"/>
          <w:szCs w:val="22"/>
        </w:rPr>
        <w:t xml:space="preserve"> can to ensure they are answered.</w:t>
      </w:r>
    </w:p>
    <w:p w14:paraId="56E61062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530F6F22" w14:textId="77777777" w:rsidR="00A6383C" w:rsidRPr="00E46866" w:rsidRDefault="00E46866" w:rsidP="00E46866">
      <w:pPr>
        <w:widowControl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A6383C" w:rsidRPr="00E46866">
        <w:rPr>
          <w:rFonts w:cs="Arial"/>
          <w:szCs w:val="22"/>
        </w:rPr>
        <w:t xml:space="preserve"> look forward to your reply and look forward to welcoming you to </w:t>
      </w:r>
      <w:r w:rsidR="002E5034">
        <w:rPr>
          <w:rFonts w:cs="Arial"/>
          <w:szCs w:val="22"/>
        </w:rPr>
        <w:t xml:space="preserve">&lt;Company Name&gt; </w:t>
      </w:r>
      <w:r>
        <w:rPr>
          <w:rFonts w:cs="Arial"/>
          <w:szCs w:val="22"/>
        </w:rPr>
        <w:t>soon</w:t>
      </w:r>
      <w:r w:rsidR="00907999">
        <w:rPr>
          <w:rFonts w:cs="Arial"/>
          <w:szCs w:val="22"/>
        </w:rPr>
        <w:t>.</w:t>
      </w:r>
    </w:p>
    <w:p w14:paraId="12274053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06DB62E2" w14:textId="77777777" w:rsidR="00A6383C" w:rsidRPr="00E46866" w:rsidRDefault="00A6383C" w:rsidP="00E46866">
      <w:pPr>
        <w:widowControl/>
        <w:rPr>
          <w:rFonts w:cs="Arial"/>
          <w:szCs w:val="22"/>
        </w:rPr>
      </w:pPr>
      <w:r w:rsidRPr="00E46866">
        <w:rPr>
          <w:rFonts w:cs="Arial"/>
          <w:szCs w:val="22"/>
        </w:rPr>
        <w:t>Yours sincerely</w:t>
      </w:r>
    </w:p>
    <w:p w14:paraId="296D2A75" w14:textId="77777777" w:rsidR="00A6383C" w:rsidRDefault="00A6383C" w:rsidP="00E46866">
      <w:pPr>
        <w:widowControl/>
        <w:rPr>
          <w:rFonts w:cs="Arial"/>
          <w:szCs w:val="22"/>
        </w:rPr>
      </w:pPr>
    </w:p>
    <w:p w14:paraId="5C028060" w14:textId="77777777" w:rsidR="00C93699" w:rsidRDefault="00C93699" w:rsidP="00E46866">
      <w:pPr>
        <w:widowControl/>
        <w:rPr>
          <w:rFonts w:cs="Arial"/>
          <w:szCs w:val="22"/>
        </w:rPr>
      </w:pPr>
    </w:p>
    <w:p w14:paraId="6703D3B7" w14:textId="77777777" w:rsidR="00C93699" w:rsidRDefault="00C93699" w:rsidP="00E46866">
      <w:pPr>
        <w:widowControl/>
        <w:rPr>
          <w:rFonts w:cs="Arial"/>
          <w:szCs w:val="22"/>
        </w:rPr>
      </w:pPr>
    </w:p>
    <w:p w14:paraId="18DE0274" w14:textId="77777777" w:rsidR="00C93699" w:rsidRPr="00E46866" w:rsidRDefault="00C93699" w:rsidP="00E46866">
      <w:pPr>
        <w:widowControl/>
        <w:rPr>
          <w:rFonts w:cs="Arial"/>
          <w:szCs w:val="22"/>
        </w:rPr>
      </w:pPr>
    </w:p>
    <w:p w14:paraId="1810CFFE" w14:textId="77777777" w:rsidR="00907999" w:rsidRDefault="002E5034" w:rsidP="00751630">
      <w:pPr>
        <w:rPr>
          <w:b/>
          <w:bCs/>
          <w:noProof/>
          <w:color w:val="000000" w:themeColor="text1"/>
          <w:szCs w:val="22"/>
          <w:lang w:eastAsia="en-GB"/>
        </w:rPr>
      </w:pPr>
      <w:r>
        <w:rPr>
          <w:b/>
          <w:bCs/>
          <w:noProof/>
          <w:color w:val="000000" w:themeColor="text1"/>
          <w:szCs w:val="22"/>
          <w:lang w:eastAsia="en-GB"/>
        </w:rPr>
        <w:t>&lt;Name&gt;</w:t>
      </w:r>
    </w:p>
    <w:p w14:paraId="5808116C" w14:textId="77777777" w:rsidR="002E5034" w:rsidRPr="00751630" w:rsidRDefault="002E5034" w:rsidP="00751630">
      <w:pPr>
        <w:rPr>
          <w:noProof/>
          <w:color w:val="000000" w:themeColor="text1"/>
          <w:szCs w:val="22"/>
          <w:lang w:eastAsia="en-GB"/>
        </w:rPr>
      </w:pPr>
      <w:r>
        <w:rPr>
          <w:b/>
          <w:bCs/>
          <w:noProof/>
          <w:color w:val="000000" w:themeColor="text1"/>
          <w:szCs w:val="22"/>
          <w:lang w:eastAsia="en-GB"/>
        </w:rPr>
        <w:t>&lt;Job Title&gt;</w:t>
      </w:r>
    </w:p>
    <w:p w14:paraId="48914762" w14:textId="77777777" w:rsidR="00A6383C" w:rsidRDefault="00A6383C" w:rsidP="00E46866">
      <w:pPr>
        <w:widowControl/>
        <w:rPr>
          <w:rFonts w:cs="Arial"/>
          <w:szCs w:val="22"/>
        </w:rPr>
      </w:pPr>
    </w:p>
    <w:p w14:paraId="086C4AB4" w14:textId="77777777" w:rsidR="00C93699" w:rsidRPr="00E46866" w:rsidRDefault="00C93699" w:rsidP="00C93699">
      <w:pPr>
        <w:widowControl/>
        <w:rPr>
          <w:rFonts w:cs="Arial"/>
          <w:szCs w:val="22"/>
        </w:rPr>
      </w:pPr>
      <w:r w:rsidRPr="00C93699">
        <w:rPr>
          <w:rFonts w:cs="Arial"/>
          <w:i/>
          <w:szCs w:val="22"/>
        </w:rPr>
        <w:t>Encl</w:t>
      </w:r>
      <w:r w:rsidRPr="00E46866">
        <w:rPr>
          <w:rFonts w:cs="Arial"/>
          <w:szCs w:val="22"/>
        </w:rPr>
        <w:t>.</w:t>
      </w:r>
    </w:p>
    <w:p w14:paraId="3D7A9589" w14:textId="77777777" w:rsidR="00C93699" w:rsidRPr="00E46866" w:rsidRDefault="00C93699" w:rsidP="00E46866">
      <w:pPr>
        <w:widowControl/>
        <w:rPr>
          <w:rFonts w:cs="Arial"/>
          <w:szCs w:val="22"/>
        </w:rPr>
      </w:pPr>
    </w:p>
    <w:p w14:paraId="22C780D0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5AA56F72" w14:textId="77777777" w:rsidR="00A6383C" w:rsidRPr="00E46866" w:rsidRDefault="00A6383C" w:rsidP="00E46866">
      <w:pPr>
        <w:widowControl/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I accept the employment terms set out in this Offer Letter and the enclosed </w:t>
      </w:r>
      <w:r w:rsidR="00C93699">
        <w:rPr>
          <w:rFonts w:cs="Arial"/>
          <w:szCs w:val="22"/>
        </w:rPr>
        <w:t xml:space="preserve">Contract of </w:t>
      </w:r>
      <w:r w:rsidRPr="00E46866">
        <w:rPr>
          <w:rFonts w:cs="Arial"/>
          <w:szCs w:val="22"/>
        </w:rPr>
        <w:t>Employment.</w:t>
      </w:r>
    </w:p>
    <w:p w14:paraId="17B157FC" w14:textId="77777777" w:rsidR="00A6383C" w:rsidRDefault="00A6383C" w:rsidP="00E46866">
      <w:pPr>
        <w:widowControl/>
        <w:rPr>
          <w:rFonts w:cs="Arial"/>
          <w:szCs w:val="22"/>
        </w:rPr>
      </w:pPr>
    </w:p>
    <w:p w14:paraId="098923C9" w14:textId="77777777" w:rsidR="00751630" w:rsidRPr="00E46866" w:rsidRDefault="00751630" w:rsidP="00E46866">
      <w:pPr>
        <w:widowControl/>
        <w:rPr>
          <w:rFonts w:cs="Arial"/>
          <w:szCs w:val="22"/>
        </w:rPr>
      </w:pPr>
    </w:p>
    <w:p w14:paraId="6D2E8333" w14:textId="77777777" w:rsidR="00A6383C" w:rsidRPr="00E46866" w:rsidRDefault="00A6383C" w:rsidP="00E46866">
      <w:pPr>
        <w:widowControl/>
        <w:rPr>
          <w:rFonts w:cs="Arial"/>
          <w:szCs w:val="22"/>
        </w:rPr>
      </w:pPr>
    </w:p>
    <w:p w14:paraId="2C6C29AC" w14:textId="77777777" w:rsidR="00A6383C" w:rsidRPr="00E46866" w:rsidRDefault="00A6383C" w:rsidP="00E46866">
      <w:pPr>
        <w:widowControl/>
        <w:rPr>
          <w:rFonts w:cs="Arial"/>
          <w:szCs w:val="22"/>
        </w:rPr>
      </w:pPr>
      <w:r w:rsidRPr="00E46866">
        <w:rPr>
          <w:rFonts w:cs="Arial"/>
          <w:szCs w:val="22"/>
        </w:rPr>
        <w:t xml:space="preserve">Signed: </w:t>
      </w:r>
      <w:r w:rsidRPr="00E46866">
        <w:rPr>
          <w:rFonts w:cs="Arial"/>
          <w:szCs w:val="22"/>
        </w:rPr>
        <w:tab/>
        <w:t>……………………………</w:t>
      </w:r>
      <w:r w:rsidR="00C50DF9">
        <w:rPr>
          <w:rFonts w:cs="Arial"/>
          <w:szCs w:val="22"/>
        </w:rPr>
        <w:t>……………………………….</w:t>
      </w:r>
      <w:r w:rsidRPr="00E46866">
        <w:rPr>
          <w:rFonts w:cs="Arial"/>
          <w:szCs w:val="22"/>
        </w:rPr>
        <w:t>……………</w:t>
      </w:r>
      <w:proofErr w:type="gramStart"/>
      <w:r w:rsidRPr="00E46866">
        <w:rPr>
          <w:rFonts w:cs="Arial"/>
          <w:szCs w:val="22"/>
        </w:rPr>
        <w:t>…..</w:t>
      </w:r>
      <w:proofErr w:type="gramEnd"/>
    </w:p>
    <w:p w14:paraId="4C8785EC" w14:textId="77777777" w:rsidR="00A6383C" w:rsidRPr="00E46866" w:rsidRDefault="00C93699" w:rsidP="00E46866">
      <w:pPr>
        <w:widowControl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751630">
        <w:rPr>
          <w:rFonts w:cs="Arial"/>
          <w:szCs w:val="22"/>
        </w:rPr>
        <w:t>&lt;Name&gt;</w:t>
      </w:r>
      <w:r w:rsidR="00A6383C" w:rsidRPr="00E46866">
        <w:rPr>
          <w:rFonts w:cs="Arial"/>
          <w:szCs w:val="22"/>
        </w:rPr>
        <w:t xml:space="preserve"> </w:t>
      </w:r>
    </w:p>
    <w:p w14:paraId="062991CB" w14:textId="77777777" w:rsidR="00C93699" w:rsidRDefault="00C93699" w:rsidP="00E46866">
      <w:pPr>
        <w:widowControl/>
        <w:rPr>
          <w:rFonts w:cs="Arial"/>
          <w:szCs w:val="22"/>
        </w:rPr>
      </w:pPr>
    </w:p>
    <w:p w14:paraId="03CAD12C" w14:textId="77777777" w:rsidR="00751630" w:rsidRDefault="00751630" w:rsidP="00E46866">
      <w:pPr>
        <w:widowControl/>
        <w:rPr>
          <w:rFonts w:cs="Arial"/>
          <w:szCs w:val="22"/>
        </w:rPr>
      </w:pPr>
    </w:p>
    <w:p w14:paraId="16C72FD9" w14:textId="77777777" w:rsidR="00A6383C" w:rsidRPr="00E46866" w:rsidRDefault="00A6383C" w:rsidP="00E46866">
      <w:pPr>
        <w:widowControl/>
        <w:rPr>
          <w:rFonts w:cs="Arial"/>
          <w:szCs w:val="22"/>
        </w:rPr>
      </w:pPr>
      <w:r w:rsidRPr="00E46866">
        <w:rPr>
          <w:rFonts w:cs="Arial"/>
          <w:szCs w:val="22"/>
        </w:rPr>
        <w:t>Dated:</w:t>
      </w:r>
      <w:r w:rsidRPr="00E46866">
        <w:rPr>
          <w:rFonts w:cs="Arial"/>
          <w:szCs w:val="22"/>
        </w:rPr>
        <w:tab/>
      </w:r>
      <w:r w:rsidRPr="00E46866">
        <w:rPr>
          <w:rFonts w:cs="Arial"/>
          <w:szCs w:val="22"/>
        </w:rPr>
        <w:tab/>
        <w:t>…………………………………………</w:t>
      </w:r>
      <w:proofErr w:type="gramStart"/>
      <w:r w:rsidRPr="00E46866">
        <w:rPr>
          <w:rFonts w:cs="Arial"/>
          <w:szCs w:val="22"/>
        </w:rPr>
        <w:t>…..</w:t>
      </w:r>
      <w:proofErr w:type="gramEnd"/>
    </w:p>
    <w:p w14:paraId="72834769" w14:textId="77777777" w:rsidR="00FA5883" w:rsidRPr="00E46866" w:rsidRDefault="00FA5883" w:rsidP="00E46866">
      <w:pPr>
        <w:rPr>
          <w:rFonts w:cs="Arial"/>
          <w:szCs w:val="22"/>
        </w:rPr>
      </w:pPr>
    </w:p>
    <w:sectPr w:rsidR="00FA5883" w:rsidRPr="00E46866">
      <w:headerReference w:type="default" r:id="rId7"/>
      <w:footerReference w:type="default" r:id="rId8"/>
      <w:footerReference w:type="first" r:id="rId9"/>
      <w:type w:val="continuous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7758" w14:textId="77777777" w:rsidR="008635F6" w:rsidRDefault="008635F6" w:rsidP="00627A2A">
      <w:r>
        <w:separator/>
      </w:r>
    </w:p>
  </w:endnote>
  <w:endnote w:type="continuationSeparator" w:id="0">
    <w:p w14:paraId="63AB3525" w14:textId="77777777" w:rsidR="008635F6" w:rsidRDefault="008635F6" w:rsidP="0062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3617" w14:textId="77777777" w:rsidR="008F4C45" w:rsidRPr="006271BF" w:rsidRDefault="008F4C45" w:rsidP="00A6383C">
    <w:pPr>
      <w:tabs>
        <w:tab w:val="right" w:pos="9072"/>
      </w:tabs>
      <w:rPr>
        <w:rFonts w:cs="Arial"/>
        <w:sz w:val="16"/>
      </w:rPr>
    </w:pPr>
  </w:p>
  <w:p w14:paraId="78F7D1C4" w14:textId="77777777" w:rsidR="008F4C45" w:rsidRPr="00A6383C" w:rsidRDefault="008F4C45" w:rsidP="00A63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7FC7" w14:textId="77777777" w:rsidR="008F4C45" w:rsidRDefault="008F4C45">
    <w:pPr>
      <w:pStyle w:val="Foot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14:paraId="0E03BC7A" w14:textId="77777777" w:rsidR="008F4C45" w:rsidRDefault="008F4C45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14:paraId="40625D3A" w14:textId="77777777" w:rsidR="008F4C45" w:rsidRDefault="008F4C45">
    <w:pPr>
      <w:pStyle w:val="Footer"/>
      <w:framePr w:wrap="auto" w:vAnchor="text" w:hAnchor="margin" w:xAlign="center" w:y="1"/>
      <w:widowControl/>
      <w:jc w:val="center"/>
      <w:rPr>
        <w:rStyle w:val="PageNumber"/>
        <w:sz w:val="24"/>
      </w:rPr>
    </w:pPr>
  </w:p>
  <w:p w14:paraId="189F49CC" w14:textId="77777777" w:rsidR="008F4C45" w:rsidRDefault="008F4C45">
    <w:pPr>
      <w:pStyle w:val="Footer"/>
      <w:framePr w:wrap="auto" w:vAnchor="text" w:hAnchor="margin" w:xAlign="center" w:y="1"/>
      <w:widowControl/>
      <w:rPr>
        <w:rStyle w:val="PageNumber"/>
        <w:sz w:val="24"/>
      </w:rPr>
    </w:pPr>
  </w:p>
  <w:p w14:paraId="31DED4C7" w14:textId="77777777" w:rsidR="008F4C45" w:rsidRDefault="008F4C45">
    <w:pPr>
      <w:pStyle w:val="Footer"/>
      <w:widowControl/>
    </w:pPr>
  </w:p>
  <w:p w14:paraId="4C959C93" w14:textId="77777777" w:rsidR="008F4C45" w:rsidRDefault="008F4C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9BC8" w14:textId="77777777" w:rsidR="008635F6" w:rsidRDefault="008635F6" w:rsidP="00627A2A">
      <w:r>
        <w:separator/>
      </w:r>
    </w:p>
  </w:footnote>
  <w:footnote w:type="continuationSeparator" w:id="0">
    <w:p w14:paraId="1FF8FC1C" w14:textId="77777777" w:rsidR="008635F6" w:rsidRDefault="008635F6" w:rsidP="0062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4B28" w14:textId="4AEB4936" w:rsidR="00807745" w:rsidRDefault="008077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46A18" wp14:editId="71FF5A01">
          <wp:simplePos x="0" y="0"/>
          <wp:positionH relativeFrom="column">
            <wp:posOffset>4171950</wp:posOffset>
          </wp:positionH>
          <wp:positionV relativeFrom="paragraph">
            <wp:posOffset>-361950</wp:posOffset>
          </wp:positionV>
          <wp:extent cx="2381250" cy="695325"/>
          <wp:effectExtent l="0" t="0" r="0" b="9525"/>
          <wp:wrapSquare wrapText="bothSides"/>
          <wp:docPr id="2" name="Picture 2" descr="The HR Boo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HR Boo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589"/>
    <w:multiLevelType w:val="hybridMultilevel"/>
    <w:tmpl w:val="EA7401CA"/>
    <w:lvl w:ilvl="0" w:tplc="DAC8B4B2">
      <w:start w:val="1"/>
      <w:numFmt w:val="lowerLetter"/>
      <w:pStyle w:val="LeftLettered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96F92"/>
    <w:multiLevelType w:val="hybridMultilevel"/>
    <w:tmpl w:val="CC8006BA"/>
    <w:lvl w:ilvl="0" w:tplc="F4F27DF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6F726EF"/>
    <w:multiLevelType w:val="multilevel"/>
    <w:tmpl w:val="FD2C4D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560"/>
        </w:tabs>
        <w:ind w:left="1560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C73D57"/>
    <w:multiLevelType w:val="hybridMultilevel"/>
    <w:tmpl w:val="CB38B47C"/>
    <w:lvl w:ilvl="0" w:tplc="3EA846C8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83A11"/>
    <w:multiLevelType w:val="multilevel"/>
    <w:tmpl w:val="06067088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tyle1notBold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065178E"/>
    <w:multiLevelType w:val="multilevel"/>
    <w:tmpl w:val="937EE05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6F571B"/>
    <w:multiLevelType w:val="hybridMultilevel"/>
    <w:tmpl w:val="D90AD266"/>
    <w:lvl w:ilvl="0" w:tplc="2B02471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B4231"/>
    <w:multiLevelType w:val="hybridMultilevel"/>
    <w:tmpl w:val="DE922D8E"/>
    <w:lvl w:ilvl="0" w:tplc="4EA8F7D2">
      <w:start w:val="1"/>
      <w:numFmt w:val="lowerLetter"/>
      <w:lvlText w:val="(%1)"/>
      <w:lvlJc w:val="left"/>
      <w:pPr>
        <w:ind w:left="4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7" w:hanging="360"/>
      </w:pPr>
    </w:lvl>
    <w:lvl w:ilvl="2" w:tplc="0809001B" w:tentative="1">
      <w:start w:val="1"/>
      <w:numFmt w:val="lowerRoman"/>
      <w:lvlText w:val="%3."/>
      <w:lvlJc w:val="right"/>
      <w:pPr>
        <w:ind w:left="1867" w:hanging="180"/>
      </w:pPr>
    </w:lvl>
    <w:lvl w:ilvl="3" w:tplc="0809000F" w:tentative="1">
      <w:start w:val="1"/>
      <w:numFmt w:val="decimal"/>
      <w:lvlText w:val="%4."/>
      <w:lvlJc w:val="left"/>
      <w:pPr>
        <w:ind w:left="2587" w:hanging="360"/>
      </w:pPr>
    </w:lvl>
    <w:lvl w:ilvl="4" w:tplc="08090019" w:tentative="1">
      <w:start w:val="1"/>
      <w:numFmt w:val="lowerLetter"/>
      <w:lvlText w:val="%5."/>
      <w:lvlJc w:val="left"/>
      <w:pPr>
        <w:ind w:left="3307" w:hanging="360"/>
      </w:pPr>
    </w:lvl>
    <w:lvl w:ilvl="5" w:tplc="0809001B" w:tentative="1">
      <w:start w:val="1"/>
      <w:numFmt w:val="lowerRoman"/>
      <w:lvlText w:val="%6."/>
      <w:lvlJc w:val="right"/>
      <w:pPr>
        <w:ind w:left="4027" w:hanging="180"/>
      </w:pPr>
    </w:lvl>
    <w:lvl w:ilvl="6" w:tplc="0809000F" w:tentative="1">
      <w:start w:val="1"/>
      <w:numFmt w:val="decimal"/>
      <w:lvlText w:val="%7."/>
      <w:lvlJc w:val="left"/>
      <w:pPr>
        <w:ind w:left="4747" w:hanging="360"/>
      </w:pPr>
    </w:lvl>
    <w:lvl w:ilvl="7" w:tplc="08090019" w:tentative="1">
      <w:start w:val="1"/>
      <w:numFmt w:val="lowerLetter"/>
      <w:lvlText w:val="%8."/>
      <w:lvlJc w:val="left"/>
      <w:pPr>
        <w:ind w:left="5467" w:hanging="360"/>
      </w:pPr>
    </w:lvl>
    <w:lvl w:ilvl="8" w:tplc="08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6F3927BC"/>
    <w:multiLevelType w:val="hybridMultilevel"/>
    <w:tmpl w:val="16AE5DE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5"/>
    <w:lvlOverride w:ilvl="0">
      <w:startOverride w:val="1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F0"/>
    <w:rsid w:val="000240E1"/>
    <w:rsid w:val="0003496F"/>
    <w:rsid w:val="00053A01"/>
    <w:rsid w:val="00060FEF"/>
    <w:rsid w:val="000711DA"/>
    <w:rsid w:val="00073DD7"/>
    <w:rsid w:val="00075E04"/>
    <w:rsid w:val="00084D50"/>
    <w:rsid w:val="000A7B06"/>
    <w:rsid w:val="000E428E"/>
    <w:rsid w:val="00127FF5"/>
    <w:rsid w:val="001605DD"/>
    <w:rsid w:val="001B27C4"/>
    <w:rsid w:val="001C313D"/>
    <w:rsid w:val="001D64B8"/>
    <w:rsid w:val="0022630E"/>
    <w:rsid w:val="002E5034"/>
    <w:rsid w:val="003B49E8"/>
    <w:rsid w:val="003B78F3"/>
    <w:rsid w:val="00456E76"/>
    <w:rsid w:val="004845C1"/>
    <w:rsid w:val="00487F84"/>
    <w:rsid w:val="004B5A1D"/>
    <w:rsid w:val="004F435F"/>
    <w:rsid w:val="004F62D2"/>
    <w:rsid w:val="00502670"/>
    <w:rsid w:val="005D1224"/>
    <w:rsid w:val="005F0301"/>
    <w:rsid w:val="00627A2A"/>
    <w:rsid w:val="00660992"/>
    <w:rsid w:val="00686F73"/>
    <w:rsid w:val="006C5CD8"/>
    <w:rsid w:val="006E6C29"/>
    <w:rsid w:val="006F101E"/>
    <w:rsid w:val="006F2E16"/>
    <w:rsid w:val="00704CA7"/>
    <w:rsid w:val="00751630"/>
    <w:rsid w:val="007716BB"/>
    <w:rsid w:val="007B3173"/>
    <w:rsid w:val="007B5F3B"/>
    <w:rsid w:val="007C4797"/>
    <w:rsid w:val="007E6773"/>
    <w:rsid w:val="00807745"/>
    <w:rsid w:val="0081294F"/>
    <w:rsid w:val="00817EDE"/>
    <w:rsid w:val="008446E8"/>
    <w:rsid w:val="008635F6"/>
    <w:rsid w:val="008C2C10"/>
    <w:rsid w:val="008F4C45"/>
    <w:rsid w:val="009047F2"/>
    <w:rsid w:val="00907999"/>
    <w:rsid w:val="009251F9"/>
    <w:rsid w:val="00972EBB"/>
    <w:rsid w:val="009A6A4D"/>
    <w:rsid w:val="009C6F97"/>
    <w:rsid w:val="009D11A3"/>
    <w:rsid w:val="00A6383C"/>
    <w:rsid w:val="00AC5EE1"/>
    <w:rsid w:val="00B431F2"/>
    <w:rsid w:val="00B66565"/>
    <w:rsid w:val="00BB17F0"/>
    <w:rsid w:val="00BB19CE"/>
    <w:rsid w:val="00C50DF9"/>
    <w:rsid w:val="00C539B2"/>
    <w:rsid w:val="00C651A1"/>
    <w:rsid w:val="00C93699"/>
    <w:rsid w:val="00C93CA6"/>
    <w:rsid w:val="00CE3295"/>
    <w:rsid w:val="00CE5662"/>
    <w:rsid w:val="00CF0123"/>
    <w:rsid w:val="00D33322"/>
    <w:rsid w:val="00D5723C"/>
    <w:rsid w:val="00D65701"/>
    <w:rsid w:val="00DC0554"/>
    <w:rsid w:val="00DD0C18"/>
    <w:rsid w:val="00DE13F5"/>
    <w:rsid w:val="00E46866"/>
    <w:rsid w:val="00EE5BD1"/>
    <w:rsid w:val="00F1072F"/>
    <w:rsid w:val="00F311AB"/>
    <w:rsid w:val="00F545CF"/>
    <w:rsid w:val="00FA5883"/>
    <w:rsid w:val="00FB30E8"/>
    <w:rsid w:val="00FF1D0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4FB57"/>
  <w15:chartTrackingRefBased/>
  <w15:docId w15:val="{2E6DD79B-D391-4EF2-9BC4-6970610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jc w:val="center"/>
      <w:outlineLvl w:val="2"/>
    </w:pPr>
    <w:rPr>
      <w:b/>
      <w:spacing w:val="-3"/>
    </w:rPr>
  </w:style>
  <w:style w:type="paragraph" w:styleId="Heading4">
    <w:name w:val="heading 4"/>
    <w:basedOn w:val="Normal"/>
    <w:next w:val="Normal"/>
    <w:qFormat/>
    <w:pPr>
      <w:keepNext/>
      <w:widowControl/>
      <w:pBdr>
        <w:top w:val="single" w:sz="6" w:space="1" w:color="auto"/>
        <w:bottom w:val="single" w:sz="6" w:space="1" w:color="auto"/>
      </w:pBdr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3119"/>
      </w:tabs>
      <w:ind w:left="3119" w:hanging="3119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720"/>
        <w:tab w:val="left" w:pos="2880"/>
        <w:tab w:val="left" w:pos="5040"/>
        <w:tab w:val="left" w:pos="6120"/>
      </w:tabs>
      <w:spacing w:after="58"/>
      <w:jc w:val="center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widowControl/>
      <w:overflowPunct/>
      <w:autoSpaceDE/>
      <w:autoSpaceDN/>
      <w:adjustRightInd/>
      <w:jc w:val="left"/>
      <w:textAlignment w:val="auto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jc w:val="center"/>
    </w:pPr>
    <w:rPr>
      <w:b/>
      <w:u w:val="single"/>
    </w:rPr>
  </w:style>
  <w:style w:type="paragraph" w:styleId="ListNumber">
    <w:name w:val="List Number"/>
    <w:basedOn w:val="Normal"/>
    <w:semiHidden/>
    <w:pPr>
      <w:tabs>
        <w:tab w:val="left" w:pos="360"/>
      </w:tabs>
      <w:ind w:left="360" w:hanging="360"/>
    </w:pPr>
  </w:style>
  <w:style w:type="paragraph" w:styleId="ListNumber3">
    <w:name w:val="List Number 3"/>
    <w:basedOn w:val="Normal"/>
    <w:semiHidden/>
    <w:pPr>
      <w:tabs>
        <w:tab w:val="left" w:pos="360"/>
      </w:tabs>
      <w:ind w:left="227" w:hanging="227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LegalNumbering">
    <w:name w:val="Legal Numbering"/>
    <w:basedOn w:val="ListNumber3"/>
    <w:pPr>
      <w:tabs>
        <w:tab w:val="left" w:pos="454"/>
      </w:tabs>
      <w:ind w:left="454" w:hanging="454"/>
    </w:p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pPr>
      <w:tabs>
        <w:tab w:val="left" w:pos="720"/>
        <w:tab w:val="right" w:pos="8296"/>
      </w:tabs>
      <w:spacing w:after="120"/>
    </w:pPr>
    <w:rPr>
      <w:lang w:val="en-US"/>
    </w:r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BodyTextIndent">
    <w:name w:val="Body Text Indent"/>
    <w:basedOn w:val="Normal"/>
    <w:semiHidden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BodyTextIndent2">
    <w:name w:val="Body Text Inden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120"/>
      <w:ind w:left="1440" w:hanging="720"/>
    </w:pPr>
    <w:rPr>
      <w:spacing w:val="-3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</w:tabs>
      <w:spacing w:after="120"/>
      <w:ind w:left="1440" w:hanging="720"/>
    </w:pPr>
    <w:rPr>
      <w:spacing w:val="-3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semiHidden/>
    <w:pPr>
      <w:widowControl/>
      <w:pBdr>
        <w:top w:val="single" w:sz="6" w:space="1" w:color="auto"/>
        <w:bottom w:val="single" w:sz="6" w:space="1" w:color="auto"/>
      </w:pBdr>
      <w:jc w:val="center"/>
    </w:pPr>
    <w:rPr>
      <w:iCs/>
      <w:cap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customStyle="1" w:styleId="Blockquote">
    <w:name w:val="Blockquote"/>
    <w:basedOn w:val="Normal"/>
    <w:pPr>
      <w:widowControl/>
      <w:spacing w:before="100" w:after="100"/>
      <w:ind w:left="360" w:right="360"/>
      <w:jc w:val="left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Style1">
    <w:name w:val="Style1"/>
    <w:basedOn w:val="Title"/>
    <w:qFormat/>
    <w:pPr>
      <w:keepNext/>
      <w:keepLines/>
      <w:numPr>
        <w:numId w:val="2"/>
      </w:numPr>
      <w:spacing w:before="120" w:after="120"/>
      <w:jc w:val="both"/>
    </w:pPr>
    <w:rPr>
      <w:bCs/>
      <w:u w:val="none"/>
    </w:rPr>
  </w:style>
  <w:style w:type="paragraph" w:customStyle="1" w:styleId="Style2">
    <w:name w:val="Style2"/>
    <w:basedOn w:val="Normal"/>
    <w:link w:val="Style2Char"/>
    <w:qFormat/>
    <w:pPr>
      <w:numPr>
        <w:ilvl w:val="2"/>
        <w:numId w:val="2"/>
      </w:numPr>
      <w:spacing w:after="120"/>
    </w:pPr>
    <w:rPr>
      <w:lang w:val="x-none"/>
    </w:rPr>
  </w:style>
  <w:style w:type="paragraph" w:styleId="BodyText3">
    <w:name w:val="Body Text 3"/>
    <w:basedOn w:val="Normal"/>
    <w:semiHidden/>
  </w:style>
  <w:style w:type="paragraph" w:customStyle="1" w:styleId="Style3a">
    <w:name w:val="Style3a"/>
    <w:basedOn w:val="Style311"/>
    <w:pPr>
      <w:numPr>
        <w:ilvl w:val="5"/>
      </w:numPr>
    </w:pPr>
  </w:style>
  <w:style w:type="paragraph" w:customStyle="1" w:styleId="Style311">
    <w:name w:val="Style3.1.1"/>
    <w:basedOn w:val="Normal"/>
    <w:qFormat/>
    <w:pPr>
      <w:widowControl/>
      <w:numPr>
        <w:ilvl w:val="4"/>
        <w:numId w:val="2"/>
      </w:numPr>
      <w:spacing w:after="120"/>
    </w:pPr>
    <w:rPr>
      <w:rFonts w:cs="Arial"/>
      <w:bCs/>
    </w:rPr>
  </w:style>
  <w:style w:type="paragraph" w:customStyle="1" w:styleId="Style2n">
    <w:name w:val="Style2n"/>
    <w:basedOn w:val="BodyTextIndent3"/>
    <w:pPr>
      <w:spacing w:after="120"/>
    </w:pPr>
  </w:style>
  <w:style w:type="paragraph" w:customStyle="1" w:styleId="LeftLettered">
    <w:name w:val="LeftLettered"/>
    <w:basedOn w:val="Normal"/>
    <w:pPr>
      <w:widowControl/>
      <w:numPr>
        <w:numId w:val="1"/>
      </w:numPr>
      <w:tabs>
        <w:tab w:val="clear" w:pos="720"/>
        <w:tab w:val="num" w:pos="426"/>
        <w:tab w:val="left" w:pos="2126"/>
      </w:tabs>
      <w:spacing w:after="120"/>
      <w:ind w:left="426" w:hanging="426"/>
    </w:pPr>
    <w:rPr>
      <w:rFonts w:cs="Arial"/>
      <w:bCs/>
    </w:rPr>
  </w:style>
  <w:style w:type="paragraph" w:customStyle="1" w:styleId="Style3n">
    <w:name w:val="Style3n"/>
    <w:basedOn w:val="Normal"/>
    <w:pPr>
      <w:spacing w:after="120"/>
      <w:ind w:left="1418"/>
    </w:pPr>
  </w:style>
  <w:style w:type="paragraph" w:customStyle="1" w:styleId="Style4">
    <w:name w:val="Style4"/>
    <w:basedOn w:val="Normal"/>
    <w:qFormat/>
    <w:pPr>
      <w:numPr>
        <w:ilvl w:val="6"/>
        <w:numId w:val="2"/>
      </w:numPr>
      <w:spacing w:after="120"/>
    </w:pPr>
  </w:style>
  <w:style w:type="paragraph" w:customStyle="1" w:styleId="Style">
    <w:name w:val="Style"/>
    <w:basedOn w:val="Normal"/>
    <w:pPr>
      <w:overflowPunct/>
      <w:ind w:left="720" w:hanging="720"/>
      <w:jc w:val="left"/>
      <w:textAlignment w:val="auto"/>
    </w:pPr>
    <w:rPr>
      <w:rFonts w:ascii="Lucida Console" w:hAnsi="Lucida Console"/>
      <w:sz w:val="20"/>
      <w:szCs w:val="24"/>
      <w:lang w:val="en-US"/>
    </w:rPr>
  </w:style>
  <w:style w:type="paragraph" w:customStyle="1" w:styleId="Style4n">
    <w:name w:val="Style4n"/>
    <w:basedOn w:val="Style3n"/>
    <w:pPr>
      <w:ind w:left="2127"/>
    </w:pPr>
  </w:style>
  <w:style w:type="paragraph" w:customStyle="1" w:styleId="Style2a">
    <w:name w:val="Style2a"/>
    <w:basedOn w:val="Style2n"/>
    <w:pPr>
      <w:numPr>
        <w:ilvl w:val="3"/>
        <w:numId w:val="2"/>
      </w:numPr>
    </w:pPr>
  </w:style>
  <w:style w:type="paragraph" w:customStyle="1" w:styleId="Style1notBold">
    <w:name w:val="Style1notBold"/>
    <w:basedOn w:val="Style1"/>
    <w:pPr>
      <w:keepNext w:val="0"/>
      <w:keepLines w:val="0"/>
      <w:widowControl w:val="0"/>
      <w:numPr>
        <w:ilvl w:val="1"/>
      </w:numPr>
    </w:pPr>
    <w:rPr>
      <w:b w:val="0"/>
    </w:rPr>
  </w:style>
  <w:style w:type="character" w:customStyle="1" w:styleId="Style2Char">
    <w:name w:val="Style2 Char"/>
    <w:link w:val="Style2"/>
    <w:rsid w:val="00EE5BD1"/>
    <w:rPr>
      <w:rFonts w:ascii="Arial" w:hAnsi="Arial"/>
      <w:sz w:val="22"/>
      <w:lang w:eastAsia="en-US"/>
    </w:rPr>
  </w:style>
  <w:style w:type="paragraph" w:customStyle="1" w:styleId="Style4a">
    <w:name w:val="Style4a"/>
    <w:basedOn w:val="Style3a"/>
    <w:pPr>
      <w:numPr>
        <w:ilvl w:val="7"/>
      </w:numPr>
    </w:pPr>
  </w:style>
  <w:style w:type="paragraph" w:styleId="FootnoteText">
    <w:name w:val="footnote text"/>
    <w:basedOn w:val="Normal"/>
    <w:link w:val="FootnoteTextChar"/>
    <w:semiHidden/>
    <w:rsid w:val="00EE5BD1"/>
    <w:rPr>
      <w:sz w:val="20"/>
      <w:lang w:val="x-none"/>
    </w:rPr>
  </w:style>
  <w:style w:type="character" w:customStyle="1" w:styleId="FootnoteTextChar">
    <w:name w:val="Footnote Text Char"/>
    <w:link w:val="FootnoteText"/>
    <w:semiHidden/>
    <w:rsid w:val="00EE5BD1"/>
    <w:rPr>
      <w:rFonts w:ascii="Arial" w:hAnsi="Arial"/>
      <w:lang w:eastAsia="en-US"/>
    </w:rPr>
  </w:style>
  <w:style w:type="character" w:styleId="FootnoteReference">
    <w:name w:val="footnote reference"/>
    <w:semiHidden/>
    <w:rsid w:val="00EE5B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11A3"/>
    <w:pPr>
      <w:ind w:left="720"/>
    </w:pPr>
  </w:style>
  <w:style w:type="paragraph" w:customStyle="1" w:styleId="DefaultText">
    <w:name w:val="Default Text"/>
    <w:basedOn w:val="Normal"/>
    <w:rsid w:val="00907999"/>
    <w:pPr>
      <w:widowControl/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.man\AppData\Local\Microsoft\Windows\Temporary%20Internet%20Files\Content.Outlook\VO5L11RP\Document%20Format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Formatting</Template>
  <TotalTime>0</TotalTime>
  <Pages>2</Pages>
  <Words>421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Simply-Docs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cp:lastModifiedBy>Lucie Opltova</cp:lastModifiedBy>
  <cp:revision>2</cp:revision>
  <cp:lastPrinted>2003-11-07T10:07:00Z</cp:lastPrinted>
  <dcterms:created xsi:type="dcterms:W3CDTF">2018-03-28T12:11:00Z</dcterms:created>
  <dcterms:modified xsi:type="dcterms:W3CDTF">2018-03-28T12:11:00Z</dcterms:modified>
</cp:coreProperties>
</file>