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82CDA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bookmarkStart w:id="0" w:name="_GoBack"/>
      <w:bookmarkEnd w:id="0"/>
      <w:r>
        <w:rPr>
          <w:rFonts w:ascii="Arial" w:hAnsi="Arial"/>
          <w:i/>
          <w:color w:val="000000"/>
          <w:sz w:val="22"/>
        </w:rPr>
        <w:t>[Print on Employer’s Letterhead or insert Address]</w:t>
      </w:r>
    </w:p>
    <w:p w:rsidR="00000000" w:rsidRDefault="00D82CD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bookmarkStart w:id="1" w:name="Text12"/>
    <w:p w:rsidR="00000000" w:rsidRDefault="00D82CD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&lt;&lt;Employee's Name&gt;&gt;</w:t>
      </w:r>
      <w:r>
        <w:rPr>
          <w:rFonts w:ascii="Arial" w:hAnsi="Arial"/>
          <w:color w:val="000000"/>
          <w:sz w:val="22"/>
        </w:rPr>
        <w:fldChar w:fldCharType="end"/>
      </w:r>
      <w:bookmarkEnd w:id="1"/>
    </w:p>
    <w:p w:rsidR="00000000" w:rsidRDefault="00D82CD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000000" w:rsidRDefault="00D82CD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bookmarkStart w:id="2" w:name="Text14"/>
    <w:p w:rsidR="00000000" w:rsidRDefault="00D82CD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  <w:bookmarkEnd w:id="2"/>
    </w:p>
    <w:p w:rsidR="00000000" w:rsidRDefault="00D82CD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bookmarkStart w:id="3" w:name="Text15"/>
    <w:p w:rsidR="00000000" w:rsidRDefault="00D82CD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3"/>
    </w:p>
    <w:p w:rsidR="00000000" w:rsidRDefault="00D82CDA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000000" w:rsidRDefault="00D82CDA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bookmarkStart w:id="4" w:name="Text16"/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bookmarkEnd w:id="4"/>
    </w:p>
    <w:p w:rsidR="00000000" w:rsidRDefault="00D82CDA">
      <w:pPr>
        <w:pStyle w:val="ssPara1"/>
        <w:widowControl/>
        <w:jc w:val="center"/>
      </w:pPr>
      <w:r>
        <w:rPr>
          <w:color w:val="000000"/>
        </w:rPr>
        <w:t>Acknowledgement of Resignation</w:t>
      </w:r>
    </w:p>
    <w:p w:rsidR="00000000" w:rsidRDefault="00D82CDA">
      <w:pPr>
        <w:pStyle w:val="ssPara1"/>
        <w:widowControl/>
      </w:pPr>
      <w:r>
        <w:t>We here</w:t>
      </w:r>
      <w:r>
        <w:t xml:space="preserve">by confirm receipt of your letter of resignation dated </w:t>
      </w:r>
      <w:r>
        <w:fldChar w:fldCharType="begin">
          <w:ffData>
            <w:name w:val="Text31"/>
            <w:enabled/>
            <w:calcOnExit w:val="0"/>
            <w:textInput>
              <w:default w:val="&lt;&lt;Dat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&lt;&lt;Date&gt;&gt;</w:t>
      </w:r>
      <w:r>
        <w:fldChar w:fldCharType="end"/>
      </w:r>
      <w:r>
        <w:t xml:space="preserve"> and acknowledge your resignation from </w:t>
      </w:r>
      <w:r>
        <w:fldChar w:fldCharType="begin">
          <w:ffData>
            <w:name w:val=""/>
            <w:enabled/>
            <w:calcOnExit w:val="0"/>
            <w:textInput>
              <w:default w:val="&lt;&lt;Name of Company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&lt;&lt;Name of Company&gt;&gt;</w:t>
      </w:r>
      <w:r>
        <w:fldChar w:fldCharType="end"/>
      </w:r>
      <w:r>
        <w:t xml:space="preserve"> (the “Company”).</w:t>
      </w:r>
    </w:p>
    <w:p w:rsidR="00000000" w:rsidRDefault="00D82CDA">
      <w:pPr>
        <w:pStyle w:val="ssPara1"/>
        <w:widowControl/>
      </w:pPr>
      <w:r>
        <w:t xml:space="preserve">Under the terms of your contract of employment you are required to give </w:t>
      </w:r>
      <w:r>
        <w:fldChar w:fldCharType="begin">
          <w:ffData>
            <w:name w:val="Text31"/>
            <w:enabled/>
            <w:calcOnExit w:val="0"/>
            <w:textInput>
              <w:default w:val="&lt;&lt;no. of months/weeks of Notice Period&gt;&gt;"/>
            </w:textInput>
          </w:ffData>
        </w:fldChar>
      </w:r>
      <w:bookmarkStart w:id="5" w:name="Text31"/>
      <w:r>
        <w:instrText xml:space="preserve"> FORMTEXT </w:instrText>
      </w:r>
      <w:r>
        <w:fldChar w:fldCharType="separate"/>
      </w:r>
      <w:r>
        <w:rPr>
          <w:noProof/>
        </w:rPr>
        <w:t>&lt;&lt;no</w:t>
      </w:r>
      <w:r>
        <w:rPr>
          <w:noProof/>
        </w:rPr>
        <w:t>. of months/weeks of Notice Period&gt;&gt;</w:t>
      </w:r>
      <w:r>
        <w:fldChar w:fldCharType="end"/>
      </w:r>
      <w:bookmarkEnd w:id="5"/>
      <w:r>
        <w:t xml:space="preserve"> notice to the Company. Your last day of employment will be </w:t>
      </w:r>
      <w:r>
        <w:fldChar w:fldCharType="begin">
          <w:ffData>
            <w:name w:val="Text31"/>
            <w:enabled/>
            <w:calcOnExit w:val="0"/>
            <w:textInput>
              <w:default w:val="&lt;&lt;Dat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&lt;&lt;Date&gt;&gt;</w:t>
      </w:r>
      <w:r>
        <w:fldChar w:fldCharType="end"/>
      </w:r>
      <w:r>
        <w:t>.</w:t>
      </w:r>
    </w:p>
    <w:p w:rsidR="00000000" w:rsidRDefault="00D82CDA">
      <w:pPr>
        <w:pStyle w:val="ssPara1"/>
        <w:widowControl/>
      </w:pPr>
      <w:r>
        <w:t>[Under the terms of your contract of employment will not be required to work out your notice period and the cessation of your employmen</w:t>
      </w:r>
      <w:r>
        <w:t xml:space="preserve">t will be on </w:t>
      </w:r>
      <w:r>
        <w:fldChar w:fldCharType="begin">
          <w:ffData>
            <w:name w:val="Text31"/>
            <w:enabled/>
            <w:calcOnExit w:val="0"/>
            <w:textInput>
              <w:default w:val="&lt;&lt;Dat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&lt;&lt;Date&gt;&gt;</w:t>
      </w:r>
      <w:r>
        <w:fldChar w:fldCharType="end"/>
      </w:r>
      <w:r>
        <w:t xml:space="preserve">. In lieu of working your notice </w:t>
      </w:r>
      <w:proofErr w:type="gramStart"/>
      <w:r>
        <w:t>period</w:t>
      </w:r>
      <w:proofErr w:type="gramEnd"/>
      <w:r>
        <w:t xml:space="preserve"> you will receive a lump sump payment equivalent to the salary you would have received in working your notice period. This sum will be subject to the usual deductions for tax and Nat</w:t>
      </w:r>
      <w:r>
        <w:t>ional Insurance.]</w:t>
      </w:r>
    </w:p>
    <w:p w:rsidR="00000000" w:rsidRDefault="00D82CDA">
      <w:pPr>
        <w:pStyle w:val="ssPara1"/>
        <w:widowControl/>
      </w:pPr>
      <w:r>
        <w:t>Your final payment will provide for any accrued holiday entitlement or any holiday taken in excess of your entitlement to leave for the year to date.</w:t>
      </w:r>
    </w:p>
    <w:p w:rsidR="00000000" w:rsidRDefault="00D82CDA">
      <w:pPr>
        <w:pStyle w:val="ssPara1"/>
        <w:widowControl/>
      </w:pPr>
      <w:r>
        <w:t>These amounts are included in your final salary payment, full details of which are provi</w:t>
      </w:r>
      <w:r>
        <w:t>ded in the Schedule enclosed herewith.</w:t>
      </w:r>
    </w:p>
    <w:p w:rsidR="00000000" w:rsidRDefault="00D82CDA">
      <w:pPr>
        <w:pStyle w:val="ssPara1"/>
        <w:widowControl/>
      </w:pPr>
      <w:r>
        <w:t xml:space="preserve">[It is the Company’s usual practice to invite employees to attend a termination interview. This has been arranged for </w:t>
      </w:r>
      <w:r>
        <w:fldChar w:fldCharType="begin">
          <w:ffData>
            <w:name w:val=""/>
            <w:enabled/>
            <w:calcOnExit w:val="0"/>
            <w:textInput>
              <w:default w:val="&lt;&lt;Time and Dat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&lt;&lt;Time and Date&gt;&gt;</w:t>
      </w:r>
      <w:r>
        <w:fldChar w:fldCharType="end"/>
      </w:r>
      <w:r>
        <w:t xml:space="preserve"> at </w:t>
      </w:r>
      <w:r>
        <w:fldChar w:fldCharType="begin">
          <w:ffData>
            <w:name w:val=""/>
            <w:enabled/>
            <w:calcOnExit w:val="0"/>
            <w:textInput>
              <w:default w:val="&lt;&lt;Location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&lt;&lt;Location&gt;&gt;</w:t>
      </w:r>
      <w:r>
        <w:fldChar w:fldCharType="end"/>
      </w:r>
      <w:r>
        <w:t xml:space="preserve">. This interview will be carried out </w:t>
      </w:r>
      <w: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&lt;&lt;Name&gt;&gt;</w:t>
      </w:r>
      <w:r>
        <w:fldChar w:fldCharType="end"/>
      </w:r>
      <w:r>
        <w:t xml:space="preserve">. </w:t>
      </w:r>
    </w:p>
    <w:p w:rsidR="00000000" w:rsidRDefault="00D82CDA">
      <w:pPr>
        <w:pStyle w:val="ssPara1"/>
        <w:widowControl/>
      </w:pPr>
      <w:r>
        <w:t xml:space="preserve">[You are requested to return all Company property to </w:t>
      </w:r>
      <w:bookmarkStart w:id="6" w:name="Text32"/>
      <w:r>
        <w:fldChar w:fldCharType="begin">
          <w:ffData>
            <w:name w:val="Text32"/>
            <w:enabled/>
            <w:calcOnExit w:val="0"/>
            <w:textInput>
              <w:default w:val="&lt;&lt;Name &amp; Title&gt;&gt;"/>
            </w:textInput>
          </w:ffData>
        </w:fldChar>
      </w:r>
      <w:r>
        <w:instrText xml:space="preserve"> FORMTEXT </w:instrText>
      </w:r>
      <w:r>
        <w:rPr>
          <w:sz w:val="20"/>
        </w:rPr>
      </w:r>
      <w:r>
        <w:fldChar w:fldCharType="separate"/>
      </w:r>
      <w:r>
        <w:rPr>
          <w:noProof/>
        </w:rPr>
        <w:t>&lt;&lt;Name &amp; Title&gt;&gt;</w:t>
      </w:r>
      <w:r>
        <w:fldChar w:fldCharType="end"/>
      </w:r>
      <w:bookmarkEnd w:id="6"/>
      <w:r>
        <w:t xml:space="preserve"> on or before </w:t>
      </w:r>
      <w:bookmarkStart w:id="7" w:name="Text33"/>
      <w:r>
        <w:fldChar w:fldCharType="begin">
          <w:ffData>
            <w:name w:val="Text33"/>
            <w:enabled/>
            <w:calcOnExit w:val="0"/>
            <w:textInput>
              <w:default w:val="&lt;&lt;Date&gt;&gt;"/>
            </w:textInput>
          </w:ffData>
        </w:fldChar>
      </w:r>
      <w:r>
        <w:instrText xml:space="preserve"> FORMTEXT </w:instrText>
      </w:r>
      <w:r>
        <w:rPr>
          <w:sz w:val="20"/>
        </w:rPr>
      </w:r>
      <w:r>
        <w:fldChar w:fldCharType="separate"/>
      </w:r>
      <w:r>
        <w:rPr>
          <w:noProof/>
        </w:rPr>
        <w:t>&lt;&lt;Date&gt;&gt;</w:t>
      </w:r>
      <w:r>
        <w:fldChar w:fldCharType="end"/>
      </w:r>
      <w:bookmarkEnd w:id="7"/>
      <w:r>
        <w:t xml:space="preserve">.] [Please contact </w:t>
      </w:r>
      <w: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&lt;&lt;Name&gt;&gt;</w:t>
      </w:r>
      <w:r>
        <w:fldChar w:fldCharType="end"/>
      </w:r>
      <w:r>
        <w:t xml:space="preserve"> in respect of the return of your company car.]</w:t>
      </w:r>
    </w:p>
    <w:p w:rsidR="00000000" w:rsidRDefault="00D82CDA">
      <w:pPr>
        <w:pStyle w:val="ssPara1"/>
        <w:widowControl/>
      </w:pPr>
      <w:r>
        <w:t>[You are reminded that y</w:t>
      </w:r>
      <w:r>
        <w:t>our contract of employment details confidentiality duties and restrictions in respect of the activities you are permitted/not permitted to engage in on cessation of your employment with the Company.]</w:t>
      </w:r>
    </w:p>
    <w:p w:rsidR="00000000" w:rsidRDefault="00D82CDA">
      <w:pPr>
        <w:pStyle w:val="ssPara1"/>
        <w:widowControl/>
      </w:pPr>
      <w:r>
        <w:t>Please do not hesitate to contact me if you have any que</w:t>
      </w:r>
      <w:r>
        <w:t xml:space="preserve">stions. [The Company will of course be able to provide references to assist you in seeking new employment.] </w:t>
      </w:r>
    </w:p>
    <w:p w:rsidR="00000000" w:rsidRDefault="00D82CDA">
      <w:pPr>
        <w:pStyle w:val="ssPara1"/>
        <w:widowControl/>
      </w:pPr>
      <w:r>
        <w:t>We wish you success in seeking further employment and thank you for your contribution to the Company.</w:t>
      </w:r>
    </w:p>
    <w:p w:rsidR="00000000" w:rsidRDefault="00D82CDA">
      <w:pPr>
        <w:pStyle w:val="ssPara1"/>
        <w:widowControl/>
        <w:rPr>
          <w:lang w:val="en-US"/>
        </w:rPr>
      </w:pPr>
      <w:r>
        <w:t>Yours sincerely</w:t>
      </w:r>
    </w:p>
    <w:p w:rsidR="00000000" w:rsidRDefault="00D82CDA">
      <w:pPr>
        <w:widowControl/>
        <w:rPr>
          <w:rFonts w:ascii="Arial" w:hAnsi="Arial"/>
          <w:sz w:val="22"/>
        </w:rPr>
      </w:pPr>
    </w:p>
    <w:p w:rsidR="00000000" w:rsidRDefault="00D82CDA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>
              <w:default w:val="&lt;&lt;Name &amp; Title&gt;&gt;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 &amp; Title&gt;</w:t>
      </w:r>
      <w:r>
        <w:rPr>
          <w:rFonts w:ascii="Arial" w:hAnsi="Arial"/>
          <w:noProof/>
          <w:sz w:val="22"/>
        </w:rPr>
        <w:t>&gt;</w:t>
      </w:r>
      <w:r>
        <w:rPr>
          <w:rFonts w:ascii="Arial" w:hAnsi="Arial"/>
          <w:sz w:val="22"/>
        </w:rPr>
        <w:fldChar w:fldCharType="end"/>
      </w:r>
    </w:p>
    <w:p w:rsidR="00D82CDA" w:rsidRDefault="00D82CDA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For and on behalf of </w:t>
      </w:r>
      <w:bookmarkStart w:id="8" w:name="Text26"/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&lt;&lt;Company Name&gt;&gt;</w:t>
      </w:r>
      <w:r>
        <w:rPr>
          <w:rFonts w:ascii="Arial" w:hAnsi="Arial"/>
          <w:sz w:val="22"/>
        </w:rPr>
        <w:fldChar w:fldCharType="end"/>
      </w:r>
      <w:bookmarkEnd w:id="8"/>
    </w:p>
    <w:sectPr w:rsidR="00D82CDA">
      <w:footerReference w:type="default" r:id="rId6"/>
      <w:pgSz w:w="11907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CDA" w:rsidRDefault="00D82CDA">
      <w:r>
        <w:separator/>
      </w:r>
    </w:p>
  </w:endnote>
  <w:endnote w:type="continuationSeparator" w:id="0">
    <w:p w:rsidR="00D82CDA" w:rsidRDefault="00D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577AEB" w:rsidRDefault="00577AEB" w:rsidP="00577AEB">
    <w:pPr>
      <w:pStyle w:val="Footer"/>
      <w:jc w:val="center"/>
    </w:pPr>
    <w:r>
      <w:rPr>
        <w:noProof/>
      </w:rPr>
      <w:drawing>
        <wp:inline distT="0" distB="0" distL="0" distR="0" wp14:anchorId="332AAF25" wp14:editId="078DF4EA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CDA" w:rsidRDefault="00D82CDA">
      <w:r>
        <w:separator/>
      </w:r>
    </w:p>
  </w:footnote>
  <w:footnote w:type="continuationSeparator" w:id="0">
    <w:p w:rsidR="00D82CDA" w:rsidRDefault="00D8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F4"/>
    <w:rsid w:val="00577AEB"/>
    <w:rsid w:val="009061F4"/>
    <w:rsid w:val="00D8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customStyle="1" w:styleId="ssPara3">
    <w:name w:val="ssPara3"/>
    <w:basedOn w:val="Normal"/>
    <w:pPr>
      <w:spacing w:after="260" w:line="260" w:lineRule="atLeast"/>
      <w:ind w:left="1418"/>
      <w:jc w:val="both"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MS.01.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EMP.MS.01.04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Resignation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Resignation</dc:title>
  <dc:subject/>
  <dc:creator>Dominik</dc:creator>
  <cp:keywords/>
  <dc:description/>
  <cp:lastModifiedBy>davie92@hotmail.com</cp:lastModifiedBy>
  <cp:revision>3</cp:revision>
  <cp:lastPrinted>2003-11-06T11:46:00Z</cp:lastPrinted>
  <dcterms:created xsi:type="dcterms:W3CDTF">2018-09-20T11:18:00Z</dcterms:created>
  <dcterms:modified xsi:type="dcterms:W3CDTF">2018-09-20T11:19:00Z</dcterms:modified>
</cp:coreProperties>
</file>