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437" w:rsidRDefault="00D66437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bookmarkStart w:id="0" w:name="_GoBack"/>
      <w:bookmarkEnd w:id="0"/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1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2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3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D66437" w:rsidRDefault="00D66437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D66437" w:rsidRDefault="00D66437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4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4"/>
    </w:p>
    <w:p w:rsidR="00D66437" w:rsidRDefault="00D66437">
      <w:pPr>
        <w:pStyle w:val="ssPara1"/>
        <w:widowControl/>
        <w:jc w:val="center"/>
      </w:pPr>
      <w:r>
        <w:rPr>
          <w:color w:val="000000"/>
        </w:rPr>
        <w:t>Termination of Employment</w:t>
      </w:r>
    </w:p>
    <w:p w:rsidR="00D66437" w:rsidRDefault="00D66437">
      <w:pPr>
        <w:pStyle w:val="ssPara1"/>
        <w:widowControl/>
      </w:pPr>
      <w:r>
        <w:t xml:space="preserve">Following the Formal [Dismissal/Redundancy] Notice to you of </w:t>
      </w:r>
      <w:r>
        <w:fldChar w:fldCharType="begin">
          <w:ffData>
            <w:name w:val="Text31"/>
            <w:enabled/>
            <w:calcOnExit w:val="0"/>
            <w:textInput>
              <w:default w:val="&lt;&lt;Date&gt;&gt;"/>
            </w:textInput>
          </w:ffData>
        </w:fldChar>
      </w:r>
      <w:bookmarkStart w:id="5" w:name="Text31"/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bookmarkEnd w:id="5"/>
      <w:r>
        <w:t xml:space="preserve"> we believe it is in the interests of all parties that you leave immediately.</w:t>
      </w:r>
    </w:p>
    <w:p w:rsidR="00D66437" w:rsidRDefault="00D66437">
      <w:pPr>
        <w:pStyle w:val="ssPara1"/>
        <w:widowControl/>
      </w:pPr>
      <w:r>
        <w:t xml:space="preserve">The Company will pay you the sum of </w:t>
      </w:r>
      <w:r>
        <w:fldChar w:fldCharType="begin">
          <w:ffData>
            <w:name w:val="Text34"/>
            <w:enabled/>
            <w:calcOnExit w:val="0"/>
            <w:textInput>
              <w:default w:val="&lt;&lt;£ amount&gt;&gt;"/>
            </w:textInput>
          </w:ffData>
        </w:fldChar>
      </w:r>
      <w:bookmarkStart w:id="6" w:name="Text34"/>
      <w:r>
        <w:instrText xml:space="preserve"> FORMTEXT </w:instrText>
      </w:r>
      <w:r>
        <w:fldChar w:fldCharType="separate"/>
      </w:r>
      <w:r>
        <w:rPr>
          <w:noProof/>
        </w:rPr>
        <w:t>&lt;&lt;£ amount&gt;&gt;</w:t>
      </w:r>
      <w:r>
        <w:fldChar w:fldCharType="end"/>
      </w:r>
      <w:bookmarkEnd w:id="6"/>
      <w:r>
        <w:t xml:space="preserve"> on your signature and return of the enclosed copy of this letter.</w:t>
      </w:r>
    </w:p>
    <w:p w:rsidR="00D66437" w:rsidRDefault="00D66437">
      <w:pPr>
        <w:pStyle w:val="ssPara1"/>
        <w:widowControl/>
      </w:pPr>
      <w:r>
        <w:t>[Full details of this sum are provided in the Schedule enclosed herewith including any statutory redundancy entitlement and payment in respect of accrued holiday.]</w:t>
      </w:r>
    </w:p>
    <w:p w:rsidR="00D66437" w:rsidRDefault="00D66437">
      <w:pPr>
        <w:pStyle w:val="ssPara1"/>
        <w:widowControl/>
      </w:pPr>
      <w:r>
        <w:t xml:space="preserve">You are to return all Company property in </w:t>
      </w:r>
      <w:proofErr w:type="gramStart"/>
      <w:r>
        <w:t>you</w:t>
      </w:r>
      <w:proofErr w:type="gramEnd"/>
      <w:r>
        <w:t xml:space="preserve"> possession to </w:t>
      </w:r>
      <w: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bookmarkStart w:id="7" w:name="Text32"/>
      <w:r>
        <w:instrText xml:space="preserve"> FORMTEXT </w:instrText>
      </w:r>
      <w:r>
        <w:fldChar w:fldCharType="separate"/>
      </w:r>
      <w:r>
        <w:rPr>
          <w:noProof/>
        </w:rPr>
        <w:t>&lt;&lt;Name &amp; Title&gt;&gt;</w:t>
      </w:r>
      <w:r>
        <w:fldChar w:fldCharType="end"/>
      </w:r>
      <w:bookmarkEnd w:id="7"/>
      <w:r>
        <w:t xml:space="preserve"> on or before </w:t>
      </w:r>
      <w:r>
        <w:fldChar w:fldCharType="begin">
          <w:ffData>
            <w:name w:val="Text33"/>
            <w:enabled/>
            <w:calcOnExit w:val="0"/>
            <w:textInput>
              <w:default w:val="&lt;&lt;Date or payment of the compensation&gt;&gt;"/>
            </w:textInput>
          </w:ffData>
        </w:fldChar>
      </w:r>
      <w:bookmarkStart w:id="8" w:name="Text33"/>
      <w:r>
        <w:instrText xml:space="preserve"> FORMTEXT </w:instrText>
      </w:r>
      <w:r>
        <w:fldChar w:fldCharType="separate"/>
      </w:r>
      <w:r>
        <w:rPr>
          <w:noProof/>
        </w:rPr>
        <w:t>&lt;&lt;Date or payment of the compensation&gt;&gt;</w:t>
      </w:r>
      <w:r>
        <w:fldChar w:fldCharType="end"/>
      </w:r>
      <w:bookmarkEnd w:id="8"/>
      <w:r>
        <w:t>.</w:t>
      </w:r>
    </w:p>
    <w:p w:rsidR="00D66437" w:rsidRDefault="00D66437">
      <w:pPr>
        <w:pStyle w:val="ssPara1"/>
        <w:widowControl/>
      </w:pPr>
      <w:r>
        <w:t>Please do not hesitate to contact me if you have any questions</w:t>
      </w:r>
    </w:p>
    <w:p w:rsidR="00D66437" w:rsidRDefault="00D66437">
      <w:pPr>
        <w:pStyle w:val="ssPara1"/>
        <w:widowControl/>
        <w:rPr>
          <w:lang w:val="en-US"/>
        </w:rPr>
      </w:pPr>
      <w:r>
        <w:t>Yours sincerely</w:t>
      </w:r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9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9"/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acknowledge receipt of this Termination of Employment Letter and agreement to the terms and payment referred to therein.</w:t>
      </w:r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Signed ……………………………</w:t>
      </w:r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Text35"/>
            <w:enabled/>
            <w:calcOnExit w:val="0"/>
            <w:textInput>
              <w:default w:val="&lt;&lt;Employee Name&gt;&gt;"/>
            </w:textInput>
          </w:ffData>
        </w:fldChar>
      </w:r>
      <w:bookmarkStart w:id="10" w:name="Text35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&lt;&lt;Employee Name&gt;&gt;</w:t>
      </w:r>
      <w:r>
        <w:rPr>
          <w:rFonts w:ascii="Arial" w:hAnsi="Arial"/>
          <w:sz w:val="22"/>
        </w:rPr>
        <w:fldChar w:fldCharType="end"/>
      </w:r>
      <w:bookmarkEnd w:id="10"/>
      <w:r>
        <w:rPr>
          <w:rFonts w:ascii="Arial" w:hAnsi="Arial"/>
          <w:sz w:val="22"/>
        </w:rPr>
        <w:t xml:space="preserve"> </w:t>
      </w:r>
    </w:p>
    <w:p w:rsidR="00D66437" w:rsidRDefault="00D66437">
      <w:pPr>
        <w:widowControl/>
        <w:rPr>
          <w:rFonts w:ascii="Arial" w:hAnsi="Arial"/>
          <w:sz w:val="22"/>
        </w:rPr>
      </w:pPr>
    </w:p>
    <w:p w:rsidR="00D66437" w:rsidRDefault="00D66437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>Dated …………………………….</w:t>
      </w:r>
    </w:p>
    <w:p w:rsidR="003029FD" w:rsidRDefault="003029FD">
      <w:pPr>
        <w:widowControl/>
        <w:rPr>
          <w:rFonts w:ascii="Arial" w:hAnsi="Arial"/>
          <w:sz w:val="22"/>
        </w:rPr>
      </w:pPr>
    </w:p>
    <w:p w:rsidR="003029FD" w:rsidRDefault="003029FD">
      <w:pPr>
        <w:widowControl/>
        <w:rPr>
          <w:rFonts w:ascii="Arial" w:hAnsi="Arial"/>
          <w:sz w:val="22"/>
        </w:rPr>
      </w:pPr>
    </w:p>
    <w:p w:rsidR="003029FD" w:rsidRDefault="003029FD">
      <w:pPr>
        <w:widowControl/>
        <w:rPr>
          <w:rFonts w:ascii="Arial" w:hAnsi="Arial"/>
          <w:sz w:val="22"/>
        </w:rPr>
      </w:pPr>
    </w:p>
    <w:p w:rsidR="003029FD" w:rsidRPr="00F6663A" w:rsidRDefault="003029FD" w:rsidP="003029FD">
      <w:pPr>
        <w:pStyle w:val="BodyText2"/>
        <w:widowControl/>
        <w:tabs>
          <w:tab w:val="clear" w:pos="720"/>
          <w:tab w:val="clear" w:pos="1440"/>
          <w:tab w:val="clear" w:pos="2160"/>
        </w:tabs>
        <w:spacing w:after="0"/>
        <w:ind w:left="0" w:firstLine="0"/>
        <w:rPr>
          <w:rFonts w:cs="Arial"/>
          <w:b/>
          <w:i/>
        </w:rPr>
      </w:pPr>
    </w:p>
    <w:p w:rsidR="003029FD" w:rsidRDefault="003029FD">
      <w:pPr>
        <w:widowControl/>
        <w:rPr>
          <w:rFonts w:ascii="Arial" w:hAnsi="Arial"/>
          <w:sz w:val="22"/>
        </w:rPr>
      </w:pPr>
    </w:p>
    <w:sectPr w:rsidR="003029FD">
      <w:footerReference w:type="default" r:id="rId6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44" w:rsidRDefault="00D77644">
      <w:r>
        <w:separator/>
      </w:r>
    </w:p>
  </w:endnote>
  <w:endnote w:type="continuationSeparator" w:id="0">
    <w:p w:rsidR="00D77644" w:rsidRDefault="00D7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437" w:rsidRPr="00925B72" w:rsidRDefault="00925B72" w:rsidP="00925B72">
    <w:pPr>
      <w:pStyle w:val="Footer"/>
      <w:jc w:val="center"/>
    </w:pPr>
    <w:r>
      <w:rPr>
        <w:noProof/>
      </w:rPr>
      <w:drawing>
        <wp:inline distT="0" distB="0" distL="0" distR="0" wp14:anchorId="7CB215CC" wp14:editId="56FB30EA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44" w:rsidRDefault="00D77644">
      <w:r>
        <w:separator/>
      </w:r>
    </w:p>
  </w:footnote>
  <w:footnote w:type="continuationSeparator" w:id="0">
    <w:p w:rsidR="00D77644" w:rsidRDefault="00D7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D"/>
    <w:rsid w:val="0011162F"/>
    <w:rsid w:val="002275FC"/>
    <w:rsid w:val="003029FD"/>
    <w:rsid w:val="007579A7"/>
    <w:rsid w:val="00925B72"/>
    <w:rsid w:val="00A0707B"/>
    <w:rsid w:val="00A2609D"/>
    <w:rsid w:val="00B80534"/>
    <w:rsid w:val="00D66437"/>
    <w:rsid w:val="00D77644"/>
    <w:rsid w:val="00DC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customStyle="1" w:styleId="ssPara3">
    <w:name w:val="ssPara3"/>
    <w:basedOn w:val="Normal"/>
    <w:pPr>
      <w:spacing w:after="260" w:line="260" w:lineRule="atLeast"/>
      <w:ind w:left="1418"/>
      <w:jc w:val="both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3029FD"/>
    <w:pPr>
      <w:tabs>
        <w:tab w:val="left" w:pos="720"/>
        <w:tab w:val="left" w:pos="1440"/>
        <w:tab w:val="left" w:pos="2160"/>
      </w:tabs>
      <w:spacing w:after="120"/>
      <w:ind w:left="1440" w:hanging="720"/>
      <w:jc w:val="both"/>
    </w:pPr>
    <w:rPr>
      <w:rFonts w:ascii="Arial" w:hAnsi="Arial"/>
      <w:spacing w:val="-3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DS.05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EMP.DS.05.06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- Compensation</vt:lpstr>
    </vt:vector>
  </TitlesOfParts>
  <Company>Simply-Docs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- Compensation</dc:title>
  <dc:subject/>
  <dc:creator>Dominik</dc:creator>
  <cp:keywords/>
  <cp:lastModifiedBy>davie92@hotmail.com</cp:lastModifiedBy>
  <cp:revision>3</cp:revision>
  <cp:lastPrinted>2003-11-06T11:37:00Z</cp:lastPrinted>
  <dcterms:created xsi:type="dcterms:W3CDTF">2018-09-20T11:27:00Z</dcterms:created>
  <dcterms:modified xsi:type="dcterms:W3CDTF">2018-09-20T11:28:00Z</dcterms:modified>
</cp:coreProperties>
</file>