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AD" w:rsidRDefault="000D48AD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bookmarkStart w:id="0" w:name="_GoBack"/>
      <w:bookmarkEnd w:id="0"/>
      <w:r>
        <w:rPr>
          <w:rFonts w:ascii="Arial" w:hAnsi="Arial"/>
          <w:i/>
          <w:color w:val="000000"/>
          <w:sz w:val="22"/>
        </w:rPr>
        <w:t>[Print on Employer’s Letterhead or insert Address]</w:t>
      </w:r>
    </w:p>
    <w:p w:rsidR="000D48AD" w:rsidRDefault="000D48AD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D48AD" w:rsidRDefault="000D48AD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Employee's Name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&lt;&lt;Employee's Name&gt;&gt;</w:t>
      </w:r>
      <w:r>
        <w:rPr>
          <w:rFonts w:ascii="Arial" w:hAnsi="Arial"/>
          <w:color w:val="000000"/>
          <w:sz w:val="22"/>
        </w:rPr>
        <w:fldChar w:fldCharType="end"/>
      </w:r>
    </w:p>
    <w:p w:rsidR="000D48AD" w:rsidRDefault="000D48AD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0D48AD" w:rsidRDefault="000D48AD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3"/>
            <w:enabled/>
            <w:calcOnExit w:val="0"/>
            <w:textInput>
              <w:default w:val="&lt;&lt;Address&gt;&gt;"/>
            </w:textInput>
          </w:ffData>
        </w:fldChar>
      </w:r>
      <w:bookmarkStart w:id="1" w:name="Text13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  <w:bookmarkEnd w:id="1"/>
    </w:p>
    <w:p w:rsidR="000D48AD" w:rsidRDefault="000D48AD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2" w:name="Text14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&lt;&lt;Post Code&gt;&gt;</w:t>
      </w:r>
      <w:r>
        <w:rPr>
          <w:rFonts w:ascii="Arial" w:hAnsi="Arial"/>
          <w:color w:val="000000"/>
          <w:sz w:val="22"/>
        </w:rPr>
        <w:fldChar w:fldCharType="end"/>
      </w:r>
      <w:bookmarkEnd w:id="2"/>
    </w:p>
    <w:p w:rsidR="000D48AD" w:rsidRDefault="000D48AD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D48AD" w:rsidRDefault="000D48AD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3" w:name="Text15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  <w:bookmarkEnd w:id="3"/>
    </w:p>
    <w:p w:rsidR="000D48AD" w:rsidRDefault="000D48AD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D48AD" w:rsidRDefault="000D48AD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Dear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bookmarkEnd w:id="4"/>
    </w:p>
    <w:p w:rsidR="000D48AD" w:rsidRDefault="000D48AD">
      <w:pPr>
        <w:pStyle w:val="Heading1"/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Alternative Work Offer</w:t>
      </w:r>
    </w:p>
    <w:p w:rsidR="000D48AD" w:rsidRDefault="000D48AD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</w:p>
    <w:p w:rsidR="000D48AD" w:rsidRDefault="000D48AD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am writing in referenc</w:t>
      </w:r>
      <w:r w:rsidR="00A34555">
        <w:rPr>
          <w:rFonts w:ascii="Arial" w:hAnsi="Arial"/>
          <w:color w:val="000000"/>
          <w:sz w:val="22"/>
        </w:rPr>
        <w:t xml:space="preserve">e to the consultation meeting we had with you and your representative on </w:t>
      </w:r>
      <w:bookmarkStart w:id="5" w:name="Text28"/>
      <w:r w:rsidR="00A34555">
        <w:rPr>
          <w:rFonts w:ascii="Arial" w:hAnsi="Arial"/>
          <w:color w:val="000000"/>
          <w:sz w:val="22"/>
        </w:rPr>
        <w:fldChar w:fldCharType="begin">
          <w:ffData>
            <w:name w:val="Text28"/>
            <w:enabled/>
            <w:calcOnExit w:val="0"/>
            <w:textInput>
              <w:default w:val="&lt;&lt;date&gt;&gt;"/>
            </w:textInput>
          </w:ffData>
        </w:fldChar>
      </w:r>
      <w:r w:rsidR="00A34555">
        <w:rPr>
          <w:rFonts w:ascii="Arial" w:hAnsi="Arial"/>
          <w:color w:val="000000"/>
          <w:sz w:val="22"/>
        </w:rPr>
        <w:instrText xml:space="preserve"> FORMTEXT </w:instrText>
      </w:r>
      <w:r w:rsidRPr="00A34555">
        <w:rPr>
          <w:rFonts w:ascii="Arial" w:hAnsi="Arial"/>
          <w:color w:val="000000"/>
          <w:sz w:val="22"/>
        </w:rPr>
      </w:r>
      <w:r w:rsidR="00A34555">
        <w:rPr>
          <w:rFonts w:ascii="Arial" w:hAnsi="Arial"/>
          <w:color w:val="000000"/>
          <w:sz w:val="22"/>
        </w:rPr>
        <w:fldChar w:fldCharType="separate"/>
      </w:r>
      <w:r w:rsidR="00A34555">
        <w:rPr>
          <w:rFonts w:ascii="Arial" w:hAnsi="Arial"/>
          <w:noProof/>
          <w:color w:val="000000"/>
          <w:sz w:val="22"/>
        </w:rPr>
        <w:t>&lt;&lt;date&gt;&gt;</w:t>
      </w:r>
      <w:r w:rsidR="00A34555">
        <w:rPr>
          <w:rFonts w:ascii="Arial" w:hAnsi="Arial"/>
          <w:color w:val="000000"/>
          <w:sz w:val="22"/>
        </w:rPr>
        <w:fldChar w:fldCharType="end"/>
      </w:r>
      <w:bookmarkEnd w:id="5"/>
      <w:r w:rsidR="00A34555">
        <w:rPr>
          <w:rFonts w:ascii="Arial" w:hAnsi="Arial"/>
          <w:color w:val="000000"/>
          <w:sz w:val="22"/>
        </w:rPr>
        <w:t xml:space="preserve"> [and your subsequent appeal] </w:t>
      </w:r>
      <w:r>
        <w:rPr>
          <w:rFonts w:ascii="Arial" w:hAnsi="Arial"/>
          <w:color w:val="000000"/>
          <w:sz w:val="22"/>
        </w:rPr>
        <w:t>to confirm our offer of alternative employment which we believe is suitable to your present circumstances.</w:t>
      </w:r>
    </w:p>
    <w:p w:rsidR="000D48AD" w:rsidRDefault="000D48AD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D48AD" w:rsidRDefault="000D48AD">
      <w:pPr>
        <w:widowControl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</w:rPr>
        <w:t xml:space="preserve">The position we currently have available is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</w:p>
    <w:p w:rsidR="000D48AD" w:rsidRDefault="000D48AD">
      <w:pPr>
        <w:widowControl/>
        <w:jc w:val="both"/>
        <w:rPr>
          <w:rFonts w:ascii="Arial" w:hAnsi="Arial"/>
          <w:sz w:val="22"/>
          <w:lang w:val="en-GB"/>
        </w:rPr>
      </w:pPr>
    </w:p>
    <w:p w:rsidR="000D48AD" w:rsidRDefault="000D48AD">
      <w:pPr>
        <w:widowControl/>
        <w:shd w:val="clear" w:color="auto" w:fill="FFFFFF"/>
        <w:jc w:val="both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sz w:val="22"/>
        </w:rPr>
        <w:t xml:space="preserve">You continue to be employed at the Company’s offices at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</w:p>
    <w:p w:rsidR="000D48AD" w:rsidRDefault="000D48AD">
      <w:pPr>
        <w:widowControl/>
        <w:shd w:val="clear" w:color="auto" w:fill="FFFFFF"/>
        <w:jc w:val="both"/>
        <w:rPr>
          <w:rFonts w:ascii="Arial" w:hAnsi="Arial"/>
          <w:i/>
          <w:sz w:val="22"/>
          <w:lang w:val="en-GB"/>
        </w:rPr>
      </w:pPr>
    </w:p>
    <w:p w:rsidR="000D48AD" w:rsidRDefault="000D48AD">
      <w:pPr>
        <w:widowControl/>
        <w:shd w:val="clear" w:color="auto" w:fill="FFFFFF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Your revised salary will be £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sz w:val="22"/>
        </w:rPr>
        <w:t xml:space="preserve"> gross per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sz w:val="22"/>
        </w:rPr>
        <w:t xml:space="preserve"> payable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sz w:val="22"/>
        </w:rPr>
        <w:t xml:space="preserve">. [The nature of your employment is such that you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sz w:val="22"/>
        </w:rPr>
        <w:t xml:space="preserve"> receive commission / bonus payments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sz w:val="22"/>
        </w:rPr>
        <w:t>.]</w:t>
      </w:r>
    </w:p>
    <w:p w:rsidR="001028DC" w:rsidRDefault="001028DC">
      <w:pPr>
        <w:widowControl/>
        <w:shd w:val="clear" w:color="auto" w:fill="FFFFFF"/>
        <w:jc w:val="both"/>
        <w:rPr>
          <w:rFonts w:ascii="Arial" w:hAnsi="Arial"/>
          <w:sz w:val="22"/>
        </w:rPr>
      </w:pPr>
    </w:p>
    <w:p w:rsidR="001028DC" w:rsidRDefault="001028DC">
      <w:pPr>
        <w:widowControl/>
        <w:shd w:val="clear" w:color="auto" w:fill="FFFFFF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</w:rPr>
        <w:t>This offer will take effect immediately on the termination of your current contract of employment.</w:t>
      </w:r>
    </w:p>
    <w:p w:rsidR="000D48AD" w:rsidRDefault="000D48AD">
      <w:pPr>
        <w:widowControl/>
        <w:shd w:val="clear" w:color="auto" w:fill="FFFFFF"/>
        <w:jc w:val="both"/>
        <w:rPr>
          <w:rFonts w:ascii="Arial" w:hAnsi="Arial"/>
          <w:sz w:val="22"/>
          <w:lang w:val="en-GB"/>
        </w:rPr>
      </w:pPr>
    </w:p>
    <w:p w:rsidR="000D48AD" w:rsidRDefault="000D48AD">
      <w:pPr>
        <w:widowControl/>
        <w:shd w:val="clear" w:color="auto" w:fill="FFFFFF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[Your trial period for this position will be for </w:t>
      </w: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four weeks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four weeks</w:t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>.]</w:t>
      </w:r>
    </w:p>
    <w:p w:rsidR="000D48AD" w:rsidRDefault="000D48AD">
      <w:pPr>
        <w:widowControl/>
        <w:shd w:val="clear" w:color="auto" w:fill="FFFFFF"/>
        <w:jc w:val="both"/>
        <w:rPr>
          <w:rFonts w:ascii="Arial" w:hAnsi="Arial"/>
          <w:sz w:val="22"/>
          <w:lang w:val="en-GB"/>
        </w:rPr>
      </w:pPr>
    </w:p>
    <w:p w:rsidR="000D48AD" w:rsidRDefault="000D48AD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other terms and conditions of employment are set out in your existing terms and conditions of employment. I should be grateful if you would sign and return to me a copy of this letter as your confirmation that you agree with the terms of this offer of alternative employment.</w:t>
      </w:r>
    </w:p>
    <w:p w:rsidR="000D48AD" w:rsidRDefault="000D48AD">
      <w:pPr>
        <w:widowControl/>
        <w:jc w:val="both"/>
        <w:rPr>
          <w:rFonts w:ascii="Arial" w:hAnsi="Arial"/>
          <w:sz w:val="22"/>
          <w:lang w:val="en-GB"/>
        </w:rPr>
      </w:pPr>
    </w:p>
    <w:p w:rsidR="000D48AD" w:rsidRDefault="000D48AD">
      <w:pPr>
        <w:pStyle w:val="BodyText"/>
        <w:widowControl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have any questions concerning the terms of this offer please let me know as soon as possible.</w:t>
      </w:r>
    </w:p>
    <w:p w:rsidR="000D48AD" w:rsidRDefault="000D48AD">
      <w:pPr>
        <w:pStyle w:val="BodyText"/>
        <w:widowControl/>
        <w:spacing w:line="240" w:lineRule="auto"/>
        <w:rPr>
          <w:rFonts w:ascii="Arial" w:hAnsi="Arial"/>
          <w:sz w:val="22"/>
        </w:rPr>
      </w:pPr>
    </w:p>
    <w:p w:rsidR="000D48AD" w:rsidRDefault="000D48AD">
      <w:pPr>
        <w:pStyle w:val="ssPara1"/>
        <w:widowControl/>
      </w:pPr>
      <w:r>
        <w:t>Yours sincerely</w:t>
      </w:r>
    </w:p>
    <w:p w:rsidR="000D48AD" w:rsidRDefault="000D48AD">
      <w:pPr>
        <w:pStyle w:val="ssPara1"/>
        <w:widowControl/>
      </w:pPr>
    </w:p>
    <w:p w:rsidR="000D48AD" w:rsidRDefault="000D48AD">
      <w:pPr>
        <w:pStyle w:val="ssPara1"/>
        <w:widowControl/>
      </w:pPr>
      <w:r>
        <w:fldChar w:fldCharType="begin">
          <w:ffData>
            <w:name w:val="Text3"/>
            <w:enabled/>
            <w:calcOnExit w:val="0"/>
            <w:textInput>
              <w:default w:val="&lt;&lt;Name &amp; Title&gt;&gt;"/>
            </w:textInput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&lt;&lt;Name &amp; Title&gt;&gt;</w:t>
      </w:r>
      <w:r>
        <w:fldChar w:fldCharType="end"/>
      </w:r>
      <w:bookmarkEnd w:id="6"/>
      <w:r>
        <w:t xml:space="preserve"> </w:t>
      </w:r>
    </w:p>
    <w:p w:rsidR="000D48AD" w:rsidRDefault="000D48AD">
      <w:pPr>
        <w:pStyle w:val="ssPara1"/>
        <w:widowControl/>
      </w:pPr>
      <w:r>
        <w:t xml:space="preserve">For and on behalf of </w:t>
      </w:r>
      <w: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7" w:name="Text26"/>
      <w:r>
        <w:instrText xml:space="preserve"> FORMTEXT </w:instrText>
      </w:r>
      <w:r>
        <w:fldChar w:fldCharType="separate"/>
      </w:r>
      <w:r>
        <w:rPr>
          <w:noProof/>
        </w:rPr>
        <w:t>&lt;&lt;Company Name&gt;&gt;</w:t>
      </w:r>
      <w:r>
        <w:fldChar w:fldCharType="end"/>
      </w:r>
      <w:bookmarkEnd w:id="7"/>
    </w:p>
    <w:p w:rsidR="000D48AD" w:rsidRDefault="000D48AD">
      <w:pPr>
        <w:widowControl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accept the employment terms set out in this letter.</w:t>
      </w:r>
    </w:p>
    <w:p w:rsidR="000D48AD" w:rsidRDefault="000D48AD">
      <w:pPr>
        <w:widowControl/>
        <w:spacing w:line="360" w:lineRule="auto"/>
        <w:jc w:val="both"/>
        <w:rPr>
          <w:rFonts w:ascii="Arial" w:hAnsi="Arial"/>
          <w:sz w:val="22"/>
        </w:rPr>
      </w:pPr>
    </w:p>
    <w:p w:rsidR="000D48AD" w:rsidRDefault="000D48AD">
      <w:pPr>
        <w:widowControl/>
        <w:spacing w:line="360" w:lineRule="auto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</w:rPr>
        <w:t xml:space="preserve">Signed: </w:t>
      </w:r>
      <w:r>
        <w:rPr>
          <w:rFonts w:ascii="Arial" w:hAnsi="Arial"/>
          <w:sz w:val="22"/>
        </w:rPr>
        <w:tab/>
        <w:t>…………………………………………</w:t>
      </w:r>
      <w:proofErr w:type="gramStart"/>
      <w:r>
        <w:rPr>
          <w:rFonts w:ascii="Arial" w:hAnsi="Arial"/>
          <w:sz w:val="22"/>
        </w:rPr>
        <w:t>…..</w:t>
      </w:r>
      <w:proofErr w:type="gramEnd"/>
    </w:p>
    <w:p w:rsidR="000D48AD" w:rsidRDefault="000D48AD">
      <w:pPr>
        <w:widowControl/>
        <w:spacing w:line="360" w:lineRule="auto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>
              <w:default w:val="&lt;&lt;Full Name of Employee&gt;&gt;"/>
            </w:textInput>
          </w:ffData>
        </w:fldChar>
      </w:r>
      <w:bookmarkStart w:id="8" w:name="Text2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&lt;&lt;Full Name of Employee&gt;&gt;</w:t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 xml:space="preserve"> </w:t>
      </w:r>
    </w:p>
    <w:p w:rsidR="000D48AD" w:rsidRDefault="000D48AD">
      <w:pPr>
        <w:pStyle w:val="ssPara1"/>
        <w:widowControl/>
        <w:rPr>
          <w:rFonts w:ascii="Times New Roman" w:hAnsi="Times New Roman"/>
          <w:sz w:val="24"/>
        </w:rPr>
      </w:pPr>
      <w:r>
        <w:t>Dated:</w:t>
      </w:r>
      <w:r>
        <w:rPr>
          <w:rFonts w:ascii="Verdana" w:hAnsi="Verdana"/>
        </w:rPr>
        <w:tab/>
        <w:t>…………………………………………</w:t>
      </w:r>
      <w:proofErr w:type="gramStart"/>
      <w:r>
        <w:rPr>
          <w:rFonts w:ascii="Verdana" w:hAnsi="Verdana"/>
        </w:rPr>
        <w:t>…..</w:t>
      </w:r>
      <w:proofErr w:type="gramEnd"/>
    </w:p>
    <w:sectPr w:rsidR="000D48AD">
      <w:footerReference w:type="default" r:id="rId6"/>
      <w:pgSz w:w="11907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9A" w:rsidRDefault="007C249A">
      <w:r>
        <w:separator/>
      </w:r>
    </w:p>
  </w:endnote>
  <w:endnote w:type="continuationSeparator" w:id="0">
    <w:p w:rsidR="007C249A" w:rsidRDefault="007C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9DF" w:rsidRPr="00D40B7F" w:rsidRDefault="00D40B7F" w:rsidP="00D40B7F">
    <w:pPr>
      <w:pStyle w:val="Footer"/>
      <w:jc w:val="center"/>
    </w:pPr>
    <w:r>
      <w:rPr>
        <w:noProof/>
      </w:rPr>
      <w:drawing>
        <wp:inline distT="0" distB="0" distL="0" distR="0" wp14:anchorId="1E42FCFD" wp14:editId="0AF04171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9A" w:rsidRDefault="007C249A">
      <w:r>
        <w:separator/>
      </w:r>
    </w:p>
  </w:footnote>
  <w:footnote w:type="continuationSeparator" w:id="0">
    <w:p w:rsidR="007C249A" w:rsidRDefault="007C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55"/>
    <w:rsid w:val="000D48AD"/>
    <w:rsid w:val="001028DC"/>
    <w:rsid w:val="0012732B"/>
    <w:rsid w:val="00284894"/>
    <w:rsid w:val="007C249A"/>
    <w:rsid w:val="00A34555"/>
    <w:rsid w:val="00D40B7F"/>
    <w:rsid w:val="00D716AE"/>
    <w:rsid w:val="00E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A5809-B1BB-4B53-9591-15B3123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right="-720"/>
      <w:jc w:val="center"/>
      <w:outlineLvl w:val="0"/>
    </w:pPr>
    <w:rPr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sPara1">
    <w:name w:val="ssPara1"/>
    <w:basedOn w:val="Normal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customStyle="1" w:styleId="ssPara3">
    <w:name w:val="ssPara3"/>
    <w:basedOn w:val="Normal"/>
    <w:pPr>
      <w:spacing w:after="260" w:line="260" w:lineRule="atLeast"/>
      <w:ind w:left="1418"/>
      <w:jc w:val="both"/>
    </w:pPr>
    <w:rPr>
      <w:rFonts w:ascii="Arial" w:hAnsi="Arial"/>
      <w:sz w:val="22"/>
      <w:lang w:val="en-GB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7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MS.01.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EMP.MS.01.05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Work Offer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Work Offer</dc:title>
  <dc:subject/>
  <dc:creator>Dominik</dc:creator>
  <cp:keywords/>
  <dc:description/>
  <cp:lastModifiedBy>davie92@hotmail.com</cp:lastModifiedBy>
  <cp:revision>3</cp:revision>
  <cp:lastPrinted>2003-11-06T11:45:00Z</cp:lastPrinted>
  <dcterms:created xsi:type="dcterms:W3CDTF">2018-09-20T12:05:00Z</dcterms:created>
  <dcterms:modified xsi:type="dcterms:W3CDTF">2018-09-20T12:05:00Z</dcterms:modified>
</cp:coreProperties>
</file>