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EE" w:rsidRDefault="00C006EE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i/>
          <w:color w:val="000000"/>
          <w:sz w:val="22"/>
        </w:rPr>
        <w:t>[</w:t>
      </w:r>
      <w:r w:rsidR="00131CAC">
        <w:rPr>
          <w:rFonts w:ascii="Arial" w:hAnsi="Arial"/>
          <w:i/>
          <w:color w:val="000000"/>
          <w:sz w:val="22"/>
        </w:rPr>
        <w:t>Print on Employer’s Letterhead or insert Company Name and Address</w:t>
      </w:r>
      <w:r>
        <w:rPr>
          <w:rFonts w:ascii="Arial" w:hAnsi="Arial"/>
          <w:i/>
          <w:color w:val="000000"/>
          <w:sz w:val="22"/>
        </w:rPr>
        <w:t>]</w:t>
      </w:r>
    </w:p>
    <w:p w:rsidR="00C006EE" w:rsidRDefault="00C006EE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C006EE" w:rsidRDefault="00C006EE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C006EE" w:rsidRDefault="00C006EE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C006EE" w:rsidRDefault="00C006EE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C006EE" w:rsidRDefault="00C006EE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C006EE" w:rsidRDefault="00C006EE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C006EE" w:rsidRDefault="00C006EE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C006EE" w:rsidRDefault="00C006EE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C006EE" w:rsidRDefault="00C006EE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4"/>
    </w:p>
    <w:p w:rsidR="00C006EE" w:rsidRDefault="00F00632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Re:</w:t>
      </w:r>
      <w:r w:rsidR="00C006EE">
        <w:rPr>
          <w:rFonts w:ascii="Arial" w:hAnsi="Arial"/>
          <w:color w:val="000000"/>
          <w:sz w:val="22"/>
        </w:rPr>
        <w:t xml:space="preserve"> Poor Performance Record – Formal Warning</w:t>
      </w:r>
    </w:p>
    <w:p w:rsidR="00C006EE" w:rsidRDefault="00C006EE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</w:p>
    <w:p w:rsidR="00C006EE" w:rsidRDefault="00C006EE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Since your First Formal </w:t>
      </w:r>
      <w:r w:rsidR="00F00632">
        <w:rPr>
          <w:rFonts w:ascii="Arial" w:hAnsi="Arial"/>
          <w:color w:val="000000"/>
          <w:sz w:val="22"/>
        </w:rPr>
        <w:t>meeting</w:t>
      </w:r>
      <w:r>
        <w:rPr>
          <w:rFonts w:ascii="Arial" w:hAnsi="Arial"/>
          <w:color w:val="000000"/>
          <w:sz w:val="22"/>
        </w:rPr>
        <w:t xml:space="preserve"> [First Formal Warning] of </w:t>
      </w:r>
      <w:r>
        <w:rPr>
          <w:rFonts w:ascii="Arial" w:hAnsi="Arial"/>
          <w:color w:val="000000"/>
          <w:sz w:val="22"/>
        </w:rPr>
        <w:fldChar w:fldCharType="begin">
          <w:ffData>
            <w:name w:val="Text22"/>
            <w:enabled/>
            <w:calcOnExit w:val="0"/>
            <w:textInput>
              <w:default w:val="&lt;&lt;Date&gt;&gt;"/>
            </w:textInput>
          </w:ffData>
        </w:fldChar>
      </w:r>
      <w:bookmarkStart w:id="5" w:name="Text22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5"/>
      <w:r>
        <w:rPr>
          <w:rFonts w:ascii="Arial" w:hAnsi="Arial"/>
          <w:color w:val="000000"/>
          <w:sz w:val="22"/>
        </w:rPr>
        <w:t xml:space="preserve"> I am writing to acknowledge [and congratulate you on] your improved performance and the standards of work you have recently achieved.</w:t>
      </w:r>
    </w:p>
    <w:p w:rsidR="00C006EE" w:rsidRDefault="00C006EE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C006EE" w:rsidRDefault="00C006EE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hope you can maintain this level of performance. Your work will continue to be monitored/supervised [and should this improvement be maintained the Formal Warning shall then be disregarded</w:t>
      </w:r>
      <w:r w:rsidR="00F00632">
        <w:rPr>
          <w:rFonts w:ascii="Arial" w:hAnsi="Arial"/>
          <w:color w:val="000000"/>
          <w:sz w:val="22"/>
        </w:rPr>
        <w:t xml:space="preserve"> after a period of </w:t>
      </w:r>
      <w:r w:rsidR="00F00632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 12 &gt;&gt;"/>
            </w:textInput>
          </w:ffData>
        </w:fldChar>
      </w:r>
      <w:r w:rsidR="00F00632">
        <w:rPr>
          <w:rFonts w:ascii="Arial" w:hAnsi="Arial"/>
          <w:color w:val="000000"/>
          <w:sz w:val="22"/>
        </w:rPr>
        <w:instrText xml:space="preserve"> FORMTEXT </w:instrText>
      </w:r>
      <w:r w:rsidRPr="00F00632">
        <w:rPr>
          <w:rFonts w:ascii="Arial" w:hAnsi="Arial"/>
          <w:color w:val="000000"/>
          <w:sz w:val="22"/>
        </w:rPr>
      </w:r>
      <w:r w:rsidR="00F00632">
        <w:rPr>
          <w:rFonts w:ascii="Arial" w:hAnsi="Arial"/>
          <w:color w:val="000000"/>
          <w:sz w:val="22"/>
        </w:rPr>
        <w:fldChar w:fldCharType="separate"/>
      </w:r>
      <w:r w:rsidR="00F00632">
        <w:rPr>
          <w:rFonts w:ascii="Arial" w:hAnsi="Arial"/>
          <w:noProof/>
          <w:color w:val="000000"/>
          <w:sz w:val="22"/>
        </w:rPr>
        <w:t>&lt;&lt; 12 &gt;&gt;</w:t>
      </w:r>
      <w:r w:rsidR="00F00632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color w:val="000000"/>
          <w:sz w:val="22"/>
        </w:rPr>
        <w:t>].</w:t>
      </w:r>
    </w:p>
    <w:p w:rsidR="00C006EE" w:rsidRDefault="00C006EE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C006EE" w:rsidRDefault="00C006EE">
      <w:pPr>
        <w:pStyle w:val="ssPara1"/>
        <w:widowControl/>
        <w:rPr>
          <w:lang w:val="en-US"/>
        </w:rPr>
      </w:pPr>
      <w:r>
        <w:t>Yours sincerely</w:t>
      </w:r>
    </w:p>
    <w:p w:rsidR="00C006EE" w:rsidRDefault="00C006EE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6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Title&gt;&gt;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br/>
        <w:t xml:space="preserve">For and on behalf of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7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End w:id="7"/>
    </w:p>
    <w:sectPr w:rsidR="00C006EE">
      <w:footerReference w:type="default" r:id="rId6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45" w:rsidRDefault="00CE4245">
      <w:r>
        <w:separator/>
      </w:r>
    </w:p>
  </w:endnote>
  <w:endnote w:type="continuationSeparator" w:id="0">
    <w:p w:rsidR="00CE4245" w:rsidRDefault="00CE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EE" w:rsidRDefault="00C006EE">
    <w:pPr>
      <w:pStyle w:val="Footer"/>
      <w:widowControl/>
    </w:pPr>
    <w:r>
      <w:rPr>
        <w:sz w:val="16"/>
      </w:rPr>
      <w:t>© Simply-docs - EMP.DS.01.04 Capability 4 - Improved Performance post 1st Warning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45" w:rsidRDefault="00CE4245">
      <w:r>
        <w:separator/>
      </w:r>
    </w:p>
  </w:footnote>
  <w:footnote w:type="continuationSeparator" w:id="0">
    <w:p w:rsidR="00CE4245" w:rsidRDefault="00CE4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32"/>
    <w:rsid w:val="0007368B"/>
    <w:rsid w:val="00131CAC"/>
    <w:rsid w:val="00950D47"/>
    <w:rsid w:val="00C006EE"/>
    <w:rsid w:val="00C24F20"/>
    <w:rsid w:val="00C632AE"/>
    <w:rsid w:val="00CE4245"/>
    <w:rsid w:val="00E37960"/>
    <w:rsid w:val="00F00632"/>
    <w:rsid w:val="00F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pPr>
      <w:spacing w:after="260" w:line="260" w:lineRule="atLeast"/>
      <w:jc w:val="both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DS.01.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EMP.DS.01.04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Capability 4 - Improved Performance post 1st Warning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4 - Improved Performance post 1st Warning</dc:title>
  <dc:subject/>
  <dc:creator>Dominik</dc:creator>
  <cp:keywords/>
  <dc:description/>
  <cp:lastModifiedBy>davie92@hotmail.com</cp:lastModifiedBy>
  <cp:revision>2</cp:revision>
  <cp:lastPrinted>2003-11-06T11:36:00Z</cp:lastPrinted>
  <dcterms:created xsi:type="dcterms:W3CDTF">2018-09-13T11:03:00Z</dcterms:created>
  <dcterms:modified xsi:type="dcterms:W3CDTF">2018-09-13T11:03:00Z</dcterms:modified>
</cp:coreProperties>
</file>