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071D" w14:textId="77777777" w:rsidR="006A0467" w:rsidRPr="006A0467" w:rsidRDefault="001C0022" w:rsidP="006A0467">
      <w:pPr>
        <w:pStyle w:val="Heading1"/>
        <w:spacing w:before="0" w:after="0" w:line="360" w:lineRule="auto"/>
        <w:rPr>
          <w:rFonts w:asciiTheme="majorHAnsi" w:hAnsiTheme="majorHAnsi"/>
          <w:color w:val="162934"/>
        </w:rPr>
      </w:pPr>
      <w:r>
        <w:rPr>
          <w:rFonts w:asciiTheme="majorHAnsi" w:hAnsiTheme="majorHAnsi"/>
          <w:noProof/>
          <w:color w:val="16293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551084" wp14:editId="146747D6">
                <wp:simplePos x="0" y="0"/>
                <wp:positionH relativeFrom="column">
                  <wp:posOffset>16510</wp:posOffset>
                </wp:positionH>
                <wp:positionV relativeFrom="paragraph">
                  <wp:posOffset>305434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62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EB464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3pt,24.05pt" to="451.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" strokecolor="#162934">
                <o:lock v:ext="edit" shapetype="f"/>
              </v:line>
            </w:pict>
          </mc:Fallback>
        </mc:AlternateContent>
      </w:r>
      <w:r w:rsidR="006A0467">
        <w:rPr>
          <w:rFonts w:asciiTheme="majorHAnsi" w:hAnsiTheme="majorHAnsi"/>
          <w:color w:val="162934"/>
        </w:rPr>
        <w:t>Objectives and Appraisal Record</w:t>
      </w:r>
    </w:p>
    <w:tbl>
      <w:tblPr>
        <w:tblStyle w:val="TableGrid"/>
        <w:tblW w:w="14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9"/>
      </w:tblGrid>
      <w:tr w:rsidR="006A0467" w:rsidRPr="006A0467" w14:paraId="2081F9F0" w14:textId="77777777" w:rsidTr="3EA7695E">
        <w:trPr>
          <w:trHeight w:val="235"/>
        </w:trPr>
        <w:tc>
          <w:tcPr>
            <w:tcW w:w="14609" w:type="dxa"/>
          </w:tcPr>
          <w:p w14:paraId="7E2BE289" w14:textId="213954EE" w:rsidR="006A0467" w:rsidRDefault="006A0467" w:rsidP="005F70CB">
            <w:pPr>
              <w:spacing w:after="0" w:line="360" w:lineRule="auto"/>
              <w:rPr>
                <w:rFonts w:asciiTheme="majorHAnsi" w:hAnsiTheme="majorHAnsi"/>
                <w:b/>
                <w:color w:val="162934"/>
              </w:rPr>
            </w:pPr>
            <w:r w:rsidRPr="00C140AA">
              <w:rPr>
                <w:rFonts w:asciiTheme="majorHAnsi" w:hAnsiTheme="majorHAnsi"/>
                <w:b/>
                <w:color w:val="162934"/>
              </w:rPr>
              <w:t>Name:</w:t>
            </w:r>
            <w:r w:rsidR="00F62886">
              <w:rPr>
                <w:rFonts w:asciiTheme="majorHAnsi" w:hAnsiTheme="majorHAnsi"/>
                <w:b/>
                <w:color w:val="162934"/>
              </w:rPr>
              <w:t xml:space="preserve"> </w:t>
            </w:r>
          </w:p>
          <w:p w14:paraId="749E9D79" w14:textId="2F7BF6B1" w:rsidR="00F36915" w:rsidRDefault="00F36915" w:rsidP="005F70CB">
            <w:pPr>
              <w:spacing w:after="0" w:line="360" w:lineRule="auto"/>
              <w:rPr>
                <w:rFonts w:asciiTheme="majorHAnsi" w:hAnsiTheme="majorHAnsi"/>
                <w:b/>
                <w:color w:val="162934"/>
              </w:rPr>
            </w:pPr>
            <w:r>
              <w:rPr>
                <w:rFonts w:asciiTheme="majorHAnsi" w:hAnsiTheme="majorHAnsi"/>
                <w:b/>
                <w:color w:val="162934"/>
              </w:rPr>
              <w:t>Job Title:</w:t>
            </w:r>
            <w:r w:rsidR="00F62886">
              <w:rPr>
                <w:rFonts w:asciiTheme="majorHAnsi" w:hAnsiTheme="majorHAnsi"/>
                <w:b/>
                <w:color w:val="162934"/>
              </w:rPr>
              <w:t xml:space="preserve"> </w:t>
            </w:r>
          </w:p>
          <w:p w14:paraId="040C26F8" w14:textId="41B3C209" w:rsidR="00F36915" w:rsidRDefault="00F36915" w:rsidP="005F70CB">
            <w:pPr>
              <w:spacing w:after="0" w:line="360" w:lineRule="auto"/>
              <w:rPr>
                <w:rFonts w:asciiTheme="majorHAnsi" w:hAnsiTheme="majorHAnsi"/>
                <w:b/>
                <w:color w:val="162934"/>
              </w:rPr>
            </w:pPr>
            <w:r>
              <w:rPr>
                <w:rFonts w:asciiTheme="majorHAnsi" w:hAnsiTheme="majorHAnsi"/>
                <w:b/>
                <w:color w:val="162934"/>
              </w:rPr>
              <w:t>Reports To:</w:t>
            </w:r>
            <w:r w:rsidR="00F62886">
              <w:rPr>
                <w:rFonts w:asciiTheme="majorHAnsi" w:hAnsiTheme="majorHAnsi"/>
                <w:b/>
                <w:color w:val="162934"/>
              </w:rPr>
              <w:t xml:space="preserve"> </w:t>
            </w:r>
          </w:p>
          <w:p w14:paraId="613F9CE2" w14:textId="26C05A6D" w:rsidR="00F36915" w:rsidRDefault="00F36915" w:rsidP="005F70CB">
            <w:pPr>
              <w:spacing w:after="0" w:line="360" w:lineRule="auto"/>
              <w:rPr>
                <w:rFonts w:asciiTheme="majorHAnsi" w:hAnsiTheme="majorHAnsi"/>
                <w:b/>
                <w:color w:val="162934"/>
              </w:rPr>
            </w:pPr>
            <w:r>
              <w:rPr>
                <w:rFonts w:asciiTheme="majorHAnsi" w:hAnsiTheme="majorHAnsi"/>
                <w:b/>
                <w:color w:val="162934"/>
              </w:rPr>
              <w:t>Review Period</w:t>
            </w:r>
            <w:r w:rsidR="006F560B">
              <w:rPr>
                <w:rFonts w:asciiTheme="majorHAnsi" w:hAnsiTheme="majorHAnsi"/>
                <w:b/>
                <w:color w:val="162934"/>
              </w:rPr>
              <w:t>:</w:t>
            </w:r>
          </w:p>
          <w:p w14:paraId="60726B0F" w14:textId="2827B607" w:rsidR="006A0467" w:rsidRPr="006A0467" w:rsidRDefault="00F36915" w:rsidP="00F36915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162934"/>
              </w:rPr>
              <w:t>Date:</w:t>
            </w:r>
            <w:r w:rsidR="00F62886">
              <w:rPr>
                <w:rFonts w:asciiTheme="majorHAnsi" w:hAnsiTheme="majorHAnsi"/>
                <w:b/>
                <w:color w:val="162934"/>
              </w:rPr>
              <w:t xml:space="preserve"> </w:t>
            </w:r>
          </w:p>
        </w:tc>
      </w:tr>
      <w:tr w:rsidR="006A0467" w:rsidRPr="006A0467" w14:paraId="7B723A91" w14:textId="77777777" w:rsidTr="3EA7695E">
        <w:trPr>
          <w:trHeight w:val="109"/>
        </w:trPr>
        <w:tc>
          <w:tcPr>
            <w:tcW w:w="14609" w:type="dxa"/>
          </w:tcPr>
          <w:p w14:paraId="355E3DB6" w14:textId="7731A063" w:rsidR="006A0467" w:rsidRPr="006A0467" w:rsidRDefault="3EA7695E" w:rsidP="3EA7695E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  <w:r w:rsidRPr="3EA7695E">
              <w:rPr>
                <w:rFonts w:asciiTheme="majorHAnsi" w:hAnsiTheme="majorHAnsi"/>
                <w:b/>
                <w:bCs/>
              </w:rPr>
              <w:t>SECTION 1 – Review Objectives and Performance for last quarter</w:t>
            </w:r>
          </w:p>
        </w:tc>
      </w:tr>
      <w:tr w:rsidR="006A0467" w:rsidRPr="006A0467" w14:paraId="797CA691" w14:textId="77777777" w:rsidTr="3EA7695E">
        <w:trPr>
          <w:trHeight w:val="246"/>
        </w:trPr>
        <w:tc>
          <w:tcPr>
            <w:tcW w:w="14609" w:type="dxa"/>
          </w:tcPr>
          <w:p w14:paraId="683DC981" w14:textId="77777777" w:rsidR="00FA7306" w:rsidRDefault="00FA7306" w:rsidP="005F70CB">
            <w:pPr>
              <w:rPr>
                <w:rFonts w:asciiTheme="majorHAnsi" w:hAnsiTheme="majorHAnsi"/>
                <w:b/>
              </w:rPr>
            </w:pPr>
            <w:r w:rsidRPr="00C824B6">
              <w:rPr>
                <w:rFonts w:asciiTheme="majorHAnsi" w:hAnsiTheme="majorHAnsi"/>
              </w:rPr>
              <w:t>Please review performance against each objective set.</w:t>
            </w:r>
          </w:p>
          <w:tbl>
            <w:tblPr>
              <w:tblStyle w:val="LightList-Accent1"/>
              <w:tblW w:w="13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828"/>
              <w:gridCol w:w="6520"/>
              <w:gridCol w:w="1559"/>
            </w:tblGrid>
            <w:tr w:rsidR="00873D11" w14:paraId="763DC940" w14:textId="77777777" w:rsidTr="006F56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4" w:type="dxa"/>
                  <w:shd w:val="clear" w:color="auto" w:fill="162934"/>
                </w:tcPr>
                <w:p w14:paraId="25684B62" w14:textId="77777777" w:rsidR="00873D11" w:rsidRPr="00C824B6" w:rsidRDefault="00873D11" w:rsidP="00FA7306">
                  <w:pPr>
                    <w:tabs>
                      <w:tab w:val="right" w:pos="14493"/>
                    </w:tabs>
                    <w:rPr>
                      <w:rFonts w:asciiTheme="majorHAnsi" w:hAnsiTheme="majorHAnsi"/>
                    </w:rPr>
                  </w:pPr>
                  <w:r w:rsidRPr="00C824B6">
                    <w:rPr>
                      <w:rFonts w:asciiTheme="majorHAnsi" w:hAnsiTheme="majorHAnsi"/>
                    </w:rPr>
                    <w:t>No.</w:t>
                  </w:r>
                  <w:r w:rsidRPr="00C824B6">
                    <w:rPr>
                      <w:rFonts w:asciiTheme="majorHAnsi" w:hAnsiTheme="majorHAnsi"/>
                    </w:rPr>
                    <w:tab/>
                  </w:r>
                </w:p>
              </w:tc>
              <w:tc>
                <w:tcPr>
                  <w:tcW w:w="4828" w:type="dxa"/>
                  <w:shd w:val="clear" w:color="auto" w:fill="162934"/>
                </w:tcPr>
                <w:p w14:paraId="2D20A932" w14:textId="77777777" w:rsidR="00873D11" w:rsidRPr="00C824B6" w:rsidRDefault="00873D11" w:rsidP="00FA7306">
                  <w:pPr>
                    <w:tabs>
                      <w:tab w:val="right" w:pos="14493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C824B6">
                    <w:rPr>
                      <w:rFonts w:asciiTheme="majorHAnsi" w:hAnsiTheme="majorHAnsi"/>
                    </w:rPr>
                    <w:t>Objective</w:t>
                  </w:r>
                </w:p>
              </w:tc>
              <w:tc>
                <w:tcPr>
                  <w:tcW w:w="6520" w:type="dxa"/>
                  <w:shd w:val="clear" w:color="auto" w:fill="162934"/>
                </w:tcPr>
                <w:p w14:paraId="5907BEA6" w14:textId="77777777" w:rsidR="00873D11" w:rsidRPr="00C824B6" w:rsidRDefault="00873D11" w:rsidP="00FA7306">
                  <w:pPr>
                    <w:tabs>
                      <w:tab w:val="right" w:pos="14493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Line Manager Feedback</w:t>
                  </w:r>
                </w:p>
              </w:tc>
              <w:tc>
                <w:tcPr>
                  <w:tcW w:w="1559" w:type="dxa"/>
                  <w:shd w:val="clear" w:color="auto" w:fill="162934"/>
                </w:tcPr>
                <w:p w14:paraId="1929DE31" w14:textId="12C09D3D" w:rsidR="00873D11" w:rsidRPr="00C824B6" w:rsidRDefault="00BE1CE4" w:rsidP="00FA7306">
                  <w:pPr>
                    <w:tabs>
                      <w:tab w:val="right" w:pos="14493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Met/Not Met</w:t>
                  </w:r>
                </w:p>
              </w:tc>
            </w:tr>
            <w:tr w:rsidR="00873D11" w14:paraId="7D994E6F" w14:textId="77777777" w:rsidTr="006F56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4" w:type="dxa"/>
                </w:tcPr>
                <w:p w14:paraId="3B5E9915" w14:textId="77777777" w:rsidR="00873D11" w:rsidRPr="00C824B6" w:rsidRDefault="00873D11" w:rsidP="00FA7306">
                  <w:pPr>
                    <w:rPr>
                      <w:rFonts w:asciiTheme="majorHAnsi" w:hAnsiTheme="majorHAnsi"/>
                    </w:rPr>
                  </w:pPr>
                  <w:r w:rsidRPr="00C824B6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4828" w:type="dxa"/>
                </w:tcPr>
                <w:p w14:paraId="372385C8" w14:textId="77777777" w:rsidR="00873D11" w:rsidRPr="00C824B6" w:rsidRDefault="00873D11" w:rsidP="00FA730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C824B6">
                    <w:rPr>
                      <w:rFonts w:asciiTheme="majorHAnsi" w:hAnsiTheme="majorHAnsi"/>
                      <w:b/>
                    </w:rPr>
                    <w:t>Objective 1</w:t>
                  </w:r>
                </w:p>
              </w:tc>
              <w:tc>
                <w:tcPr>
                  <w:tcW w:w="6520" w:type="dxa"/>
                </w:tcPr>
                <w:p w14:paraId="68D02A9C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601" w:hanging="54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  <w:p w14:paraId="14FFA487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601" w:hanging="54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  <w:p w14:paraId="2E577A34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601" w:hanging="54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59" w:type="dxa"/>
                </w:tcPr>
                <w:p w14:paraId="6CF7E857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601" w:hanging="54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</w:tc>
            </w:tr>
            <w:tr w:rsidR="00873D11" w14:paraId="763ECD36" w14:textId="77777777" w:rsidTr="006F56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4" w:type="dxa"/>
                </w:tcPr>
                <w:p w14:paraId="7D62E9D6" w14:textId="77777777" w:rsidR="00873D11" w:rsidRPr="00C824B6" w:rsidRDefault="00873D11" w:rsidP="00FA7306">
                  <w:pPr>
                    <w:rPr>
                      <w:rFonts w:asciiTheme="majorHAnsi" w:hAnsiTheme="majorHAnsi"/>
                    </w:rPr>
                  </w:pPr>
                  <w:r w:rsidRPr="00C824B6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4828" w:type="dxa"/>
                </w:tcPr>
                <w:p w14:paraId="56B1BE23" w14:textId="77777777" w:rsidR="00873D11" w:rsidRPr="00C824B6" w:rsidRDefault="00873D11" w:rsidP="00FA730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C824B6">
                    <w:rPr>
                      <w:rFonts w:asciiTheme="majorHAnsi" w:hAnsiTheme="majorHAnsi"/>
                      <w:b/>
                    </w:rPr>
                    <w:t>Objective 2</w:t>
                  </w:r>
                </w:p>
              </w:tc>
              <w:tc>
                <w:tcPr>
                  <w:tcW w:w="6520" w:type="dxa"/>
                </w:tcPr>
                <w:p w14:paraId="7BD8273E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01" w:hanging="56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  <w:p w14:paraId="2E667042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01" w:hanging="56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  <w:p w14:paraId="2AED5BD6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01" w:hanging="56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59" w:type="dxa"/>
                </w:tcPr>
                <w:p w14:paraId="6EE8DBA2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601" w:hanging="56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</w:tc>
            </w:tr>
            <w:tr w:rsidR="00873D11" w14:paraId="606D1C6E" w14:textId="77777777" w:rsidTr="006F56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4" w:type="dxa"/>
                </w:tcPr>
                <w:p w14:paraId="62537817" w14:textId="77777777" w:rsidR="00873D11" w:rsidRPr="00C824B6" w:rsidRDefault="00873D11" w:rsidP="00FA7306">
                  <w:pPr>
                    <w:rPr>
                      <w:rFonts w:asciiTheme="majorHAnsi" w:hAnsiTheme="majorHAnsi"/>
                    </w:rPr>
                  </w:pPr>
                  <w:r w:rsidRPr="00C824B6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4828" w:type="dxa"/>
                </w:tcPr>
                <w:p w14:paraId="373304B7" w14:textId="77777777" w:rsidR="00873D11" w:rsidRPr="00C824B6" w:rsidRDefault="00873D11" w:rsidP="00FA730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C824B6">
                    <w:rPr>
                      <w:rFonts w:asciiTheme="majorHAnsi" w:hAnsiTheme="majorHAnsi"/>
                      <w:b/>
                    </w:rPr>
                    <w:t>Objective 3</w:t>
                  </w:r>
                </w:p>
              </w:tc>
              <w:tc>
                <w:tcPr>
                  <w:tcW w:w="6520" w:type="dxa"/>
                </w:tcPr>
                <w:p w14:paraId="3B48ABB6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601" w:hanging="56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  <w:p w14:paraId="6DF026AD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601" w:hanging="56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  <w:p w14:paraId="3108B894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601" w:hanging="56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59" w:type="dxa"/>
                </w:tcPr>
                <w:p w14:paraId="369DD7D0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601" w:hanging="567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</w:tc>
            </w:tr>
            <w:tr w:rsidR="00873D11" w14:paraId="1B712236" w14:textId="77777777" w:rsidTr="006F56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4" w:type="dxa"/>
                </w:tcPr>
                <w:p w14:paraId="54E887F1" w14:textId="77777777" w:rsidR="00873D11" w:rsidRPr="00C824B6" w:rsidRDefault="00873D11" w:rsidP="00FA7306">
                  <w:pPr>
                    <w:rPr>
                      <w:rFonts w:asciiTheme="majorHAnsi" w:hAnsiTheme="majorHAnsi"/>
                    </w:rPr>
                  </w:pPr>
                  <w:r w:rsidRPr="00C824B6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4828" w:type="dxa"/>
                </w:tcPr>
                <w:p w14:paraId="5F05C798" w14:textId="77777777" w:rsidR="00873D11" w:rsidRDefault="00873D11" w:rsidP="00FA730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</w:rPr>
                  </w:pPr>
                  <w:r w:rsidRPr="00C824B6">
                    <w:rPr>
                      <w:rFonts w:asciiTheme="majorHAnsi" w:hAnsiTheme="majorHAnsi"/>
                      <w:b/>
                    </w:rPr>
                    <w:t>Objective 4</w:t>
                  </w:r>
                </w:p>
                <w:p w14:paraId="77B41C89" w14:textId="7A4C5FD7" w:rsidR="006451F0" w:rsidRPr="006451F0" w:rsidRDefault="006451F0" w:rsidP="006451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6520" w:type="dxa"/>
                </w:tcPr>
                <w:p w14:paraId="53B7BADD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601" w:hanging="56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  <w:p w14:paraId="4A889D4E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601" w:hanging="56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  <w:p w14:paraId="76079E30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601" w:hanging="56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59" w:type="dxa"/>
                </w:tcPr>
                <w:p w14:paraId="1D4C8403" w14:textId="77777777" w:rsidR="00873D11" w:rsidRPr="00C824B6" w:rsidRDefault="00873D11" w:rsidP="00FA730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601" w:hanging="56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74EB19DE" w14:textId="77777777" w:rsidR="005F70CB" w:rsidRDefault="005F70CB" w:rsidP="005F70CB">
            <w:pPr>
              <w:rPr>
                <w:rFonts w:asciiTheme="majorHAnsi" w:hAnsiTheme="majorHAnsi"/>
                <w:b/>
              </w:rPr>
            </w:pPr>
          </w:p>
          <w:p w14:paraId="5E3A3128" w14:textId="33F91017" w:rsidR="006451F0" w:rsidRPr="006451F0" w:rsidRDefault="006451F0" w:rsidP="006451F0">
            <w:pPr>
              <w:rPr>
                <w:rFonts w:asciiTheme="majorHAnsi" w:hAnsiTheme="majorHAnsi"/>
              </w:rPr>
            </w:pPr>
          </w:p>
        </w:tc>
      </w:tr>
    </w:tbl>
    <w:p w14:paraId="3E0EFD1D" w14:textId="59A6F6DB" w:rsidR="006A0467" w:rsidRDefault="006A0467" w:rsidP="006A0467">
      <w:pPr>
        <w:spacing w:after="0" w:line="240" w:lineRule="auto"/>
        <w:rPr>
          <w:b/>
        </w:rPr>
      </w:pPr>
    </w:p>
    <w:p w14:paraId="7559257E" w14:textId="78004F3A" w:rsidR="006F560B" w:rsidRDefault="006F560B" w:rsidP="006A0467">
      <w:pPr>
        <w:spacing w:after="0" w:line="240" w:lineRule="auto"/>
        <w:rPr>
          <w:b/>
        </w:rPr>
      </w:pPr>
    </w:p>
    <w:p w14:paraId="3EEC5909" w14:textId="77777777" w:rsidR="006F560B" w:rsidRDefault="006F560B" w:rsidP="006A0467">
      <w:pPr>
        <w:spacing w:after="0" w:line="240" w:lineRule="auto"/>
        <w:rPr>
          <w:b/>
        </w:rPr>
      </w:pPr>
    </w:p>
    <w:p w14:paraId="1E12C220" w14:textId="77777777" w:rsidR="00873D11" w:rsidRDefault="00873D11" w:rsidP="006A0467">
      <w:pPr>
        <w:spacing w:after="0" w:line="240" w:lineRule="auto"/>
        <w:ind w:right="-334"/>
        <w:rPr>
          <w:rFonts w:asciiTheme="majorHAnsi" w:hAnsiTheme="majorHAnsi"/>
          <w:b/>
        </w:rPr>
      </w:pPr>
    </w:p>
    <w:p w14:paraId="6615E883" w14:textId="1253168F" w:rsidR="001346D5" w:rsidRDefault="001346D5">
      <w:pPr>
        <w:spacing w:after="0" w:line="240" w:lineRule="auto"/>
        <w:rPr>
          <w:rFonts w:asciiTheme="majorHAnsi" w:hAnsiTheme="majorHAnsi"/>
          <w:b/>
        </w:rPr>
      </w:pPr>
    </w:p>
    <w:p w14:paraId="33BCF134" w14:textId="77777777" w:rsidR="00BE1CE4" w:rsidRDefault="00BE1CE4" w:rsidP="00D411EC">
      <w:pPr>
        <w:spacing w:after="0" w:line="240" w:lineRule="auto"/>
        <w:rPr>
          <w:rFonts w:asciiTheme="majorHAnsi" w:hAnsiTheme="majorHAnsi"/>
          <w:b/>
        </w:rPr>
      </w:pPr>
    </w:p>
    <w:p w14:paraId="392A1983" w14:textId="7AEE8318" w:rsidR="3EA7695E" w:rsidRDefault="3EA7695E" w:rsidP="3EA7695E">
      <w:pPr>
        <w:spacing w:after="0" w:line="240" w:lineRule="auto"/>
        <w:rPr>
          <w:rFonts w:asciiTheme="majorHAnsi" w:hAnsiTheme="majorHAnsi"/>
        </w:rPr>
      </w:pPr>
      <w:r w:rsidRPr="3EA7695E">
        <w:rPr>
          <w:rFonts w:asciiTheme="majorHAnsi" w:hAnsiTheme="majorHAnsi"/>
          <w:b/>
          <w:bCs/>
        </w:rPr>
        <w:t>Section 2 –Set Objectives for next quarter</w:t>
      </w:r>
    </w:p>
    <w:tbl>
      <w:tblPr>
        <w:tblStyle w:val="LightList-Accent1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4111"/>
        <w:gridCol w:w="5386"/>
      </w:tblGrid>
      <w:tr w:rsidR="00D411EC" w:rsidRPr="00C824B6" w14:paraId="1FDC2828" w14:textId="77777777" w:rsidTr="001E1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162934"/>
          </w:tcPr>
          <w:p w14:paraId="39C8EFFF" w14:textId="77777777" w:rsidR="00D411EC" w:rsidRPr="00C824B6" w:rsidRDefault="00D411EC" w:rsidP="00866870">
            <w:pPr>
              <w:tabs>
                <w:tab w:val="right" w:pos="14493"/>
              </w:tabs>
              <w:rPr>
                <w:rFonts w:asciiTheme="majorHAnsi" w:hAnsiTheme="majorHAnsi"/>
                <w:bCs w:val="0"/>
                <w:color w:val="auto"/>
              </w:rPr>
            </w:pPr>
            <w:r w:rsidRPr="00C824B6">
              <w:rPr>
                <w:rFonts w:asciiTheme="majorHAnsi" w:hAnsiTheme="majorHAnsi"/>
                <w:bCs w:val="0"/>
                <w:color w:val="auto"/>
              </w:rPr>
              <w:t>No.</w:t>
            </w:r>
            <w:r w:rsidRPr="00C824B6">
              <w:rPr>
                <w:rFonts w:asciiTheme="majorHAnsi" w:hAnsiTheme="majorHAnsi"/>
                <w:bCs w:val="0"/>
                <w:color w:val="auto"/>
              </w:rPr>
              <w:tab/>
            </w:r>
          </w:p>
        </w:tc>
        <w:tc>
          <w:tcPr>
            <w:tcW w:w="3551" w:type="dxa"/>
            <w:shd w:val="clear" w:color="auto" w:fill="162934"/>
          </w:tcPr>
          <w:p w14:paraId="6CABD5E9" w14:textId="77777777" w:rsidR="00D411EC" w:rsidRPr="00C824B6" w:rsidRDefault="00D411EC" w:rsidP="00866870">
            <w:pPr>
              <w:tabs>
                <w:tab w:val="right" w:pos="1449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auto"/>
              </w:rPr>
            </w:pPr>
            <w:r w:rsidRPr="00C824B6">
              <w:rPr>
                <w:rFonts w:asciiTheme="majorHAnsi" w:hAnsiTheme="majorHAnsi"/>
                <w:bCs w:val="0"/>
                <w:color w:val="auto"/>
              </w:rPr>
              <w:t>Objective</w:t>
            </w:r>
          </w:p>
        </w:tc>
        <w:tc>
          <w:tcPr>
            <w:tcW w:w="4111" w:type="dxa"/>
            <w:shd w:val="clear" w:color="auto" w:fill="162934"/>
          </w:tcPr>
          <w:p w14:paraId="173A4867" w14:textId="77777777" w:rsidR="00D411EC" w:rsidRPr="00C824B6" w:rsidRDefault="00D411EC" w:rsidP="00866870">
            <w:pPr>
              <w:tabs>
                <w:tab w:val="right" w:pos="1449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auto"/>
              </w:rPr>
            </w:pPr>
            <w:r w:rsidRPr="00C824B6">
              <w:rPr>
                <w:rFonts w:asciiTheme="majorHAnsi" w:hAnsiTheme="majorHAnsi"/>
                <w:bCs w:val="0"/>
                <w:color w:val="auto"/>
              </w:rPr>
              <w:t>Key tasks to meet objectives</w:t>
            </w:r>
          </w:p>
        </w:tc>
        <w:tc>
          <w:tcPr>
            <w:tcW w:w="5386" w:type="dxa"/>
            <w:shd w:val="clear" w:color="auto" w:fill="162934"/>
          </w:tcPr>
          <w:p w14:paraId="31F85B87" w14:textId="77777777" w:rsidR="00D411EC" w:rsidRPr="00C824B6" w:rsidRDefault="00D411EC" w:rsidP="00866870">
            <w:pPr>
              <w:tabs>
                <w:tab w:val="right" w:pos="1449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Timescale</w:t>
            </w:r>
          </w:p>
        </w:tc>
      </w:tr>
      <w:tr w:rsidR="00D411EC" w:rsidRPr="00C824B6" w14:paraId="3F8F5DB6" w14:textId="77777777" w:rsidTr="001E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5BFD3F67" w14:textId="77777777" w:rsidR="00D411EC" w:rsidRPr="00C824B6" w:rsidRDefault="00D411EC" w:rsidP="00866870">
            <w:pPr>
              <w:rPr>
                <w:rFonts w:asciiTheme="majorHAnsi" w:hAnsiTheme="majorHAnsi"/>
                <w:b w:val="0"/>
                <w:bCs w:val="0"/>
              </w:rPr>
            </w:pPr>
            <w:r w:rsidRPr="00C824B6">
              <w:rPr>
                <w:rFonts w:asciiTheme="majorHAnsi" w:hAnsiTheme="majorHAnsi"/>
                <w:b w:val="0"/>
                <w:bCs w:val="0"/>
              </w:rPr>
              <w:t>1</w:t>
            </w:r>
          </w:p>
        </w:tc>
        <w:tc>
          <w:tcPr>
            <w:tcW w:w="3551" w:type="dxa"/>
          </w:tcPr>
          <w:p w14:paraId="41496752" w14:textId="77777777" w:rsidR="00DD5FFF" w:rsidRDefault="00D411EC" w:rsidP="0086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824B6">
              <w:rPr>
                <w:rFonts w:asciiTheme="majorHAnsi" w:hAnsiTheme="majorHAnsi"/>
                <w:b/>
              </w:rPr>
              <w:t>Objective 1</w:t>
            </w:r>
          </w:p>
          <w:p w14:paraId="1D762717" w14:textId="55C56F7E" w:rsidR="001422B7" w:rsidRPr="001422B7" w:rsidRDefault="001422B7" w:rsidP="0086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</w:tcPr>
          <w:p w14:paraId="6AE40AE5" w14:textId="77777777" w:rsidR="00D411EC" w:rsidRPr="00C824B6" w:rsidRDefault="00D411EC" w:rsidP="00115BAF">
            <w:pPr>
              <w:numPr>
                <w:ilvl w:val="0"/>
                <w:numId w:val="2"/>
              </w:numPr>
              <w:spacing w:after="0" w:line="240" w:lineRule="auto"/>
              <w:ind w:left="289" w:hanging="2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14:paraId="4982F21F" w14:textId="51E6668D" w:rsidR="00D411EC" w:rsidRPr="00C824B6" w:rsidRDefault="00D411EC" w:rsidP="004B21CB">
            <w:pPr>
              <w:spacing w:after="0" w:line="240" w:lineRule="auto"/>
              <w:ind w:left="28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411EC" w:rsidRPr="006F560B" w14:paraId="002CC9D1" w14:textId="77777777" w:rsidTr="00EA3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7A0AEFC5" w14:textId="77777777" w:rsidR="00D411EC" w:rsidRPr="00C824B6" w:rsidRDefault="00D411EC" w:rsidP="00866870">
            <w:pPr>
              <w:rPr>
                <w:rFonts w:asciiTheme="majorHAnsi" w:hAnsiTheme="majorHAnsi"/>
                <w:b w:val="0"/>
                <w:bCs w:val="0"/>
              </w:rPr>
            </w:pPr>
            <w:r w:rsidRPr="00C824B6">
              <w:rPr>
                <w:rFonts w:asciiTheme="majorHAnsi" w:hAnsiTheme="majorHAnsi"/>
                <w:b w:val="0"/>
                <w:bCs w:val="0"/>
              </w:rPr>
              <w:t>2</w:t>
            </w:r>
          </w:p>
        </w:tc>
        <w:tc>
          <w:tcPr>
            <w:tcW w:w="3551" w:type="dxa"/>
          </w:tcPr>
          <w:p w14:paraId="476E30AF" w14:textId="77777777" w:rsidR="00D411EC" w:rsidRDefault="00D411EC" w:rsidP="00866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525352">
              <w:rPr>
                <w:rFonts w:asciiTheme="majorHAnsi" w:hAnsiTheme="majorHAnsi"/>
                <w:b/>
              </w:rPr>
              <w:t>Objective 2</w:t>
            </w:r>
          </w:p>
          <w:p w14:paraId="109D64E9" w14:textId="399F61F3" w:rsidR="00DD5FFF" w:rsidRPr="00525352" w:rsidRDefault="00DD5FFF" w:rsidP="00866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</w:tcPr>
          <w:p w14:paraId="018A0A31" w14:textId="77777777" w:rsidR="00D411EC" w:rsidRPr="00525352" w:rsidRDefault="00D411EC" w:rsidP="00115BAF">
            <w:pPr>
              <w:numPr>
                <w:ilvl w:val="0"/>
                <w:numId w:val="4"/>
              </w:numPr>
              <w:spacing w:after="0" w:line="240" w:lineRule="auto"/>
              <w:ind w:left="289" w:hanging="2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27B5AFFA" w14:textId="0EF914FB" w:rsidR="00D411EC" w:rsidRPr="00552CC7" w:rsidRDefault="00D411EC" w:rsidP="004B21C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D411EC" w:rsidRPr="00C824B6" w14:paraId="378249AC" w14:textId="77777777" w:rsidTr="001E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5146F42F" w14:textId="77777777" w:rsidR="00D411EC" w:rsidRPr="00C824B6" w:rsidRDefault="00D411EC" w:rsidP="00866870">
            <w:pPr>
              <w:rPr>
                <w:rFonts w:asciiTheme="majorHAnsi" w:hAnsiTheme="majorHAnsi"/>
                <w:b w:val="0"/>
                <w:bCs w:val="0"/>
              </w:rPr>
            </w:pPr>
            <w:r w:rsidRPr="00C824B6">
              <w:rPr>
                <w:rFonts w:asciiTheme="majorHAnsi" w:hAnsiTheme="majorHAnsi"/>
                <w:b w:val="0"/>
                <w:bCs w:val="0"/>
              </w:rPr>
              <w:t>3</w:t>
            </w:r>
          </w:p>
        </w:tc>
        <w:tc>
          <w:tcPr>
            <w:tcW w:w="3551" w:type="dxa"/>
          </w:tcPr>
          <w:p w14:paraId="06D30A70" w14:textId="77777777" w:rsidR="00D411EC" w:rsidRDefault="00D411EC" w:rsidP="0086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824B6">
              <w:rPr>
                <w:rFonts w:asciiTheme="majorHAnsi" w:hAnsiTheme="majorHAnsi"/>
                <w:b/>
              </w:rPr>
              <w:t>Objective 3</w:t>
            </w:r>
          </w:p>
          <w:p w14:paraId="2A129970" w14:textId="4BE2D41F" w:rsidR="009A5263" w:rsidRPr="00C824B6" w:rsidRDefault="009A5263" w:rsidP="0086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094602F2" w14:textId="04A687ED" w:rsidR="009A5263" w:rsidRPr="00C824B6" w:rsidRDefault="009A5263" w:rsidP="00866870">
            <w:pPr>
              <w:numPr>
                <w:ilvl w:val="0"/>
                <w:numId w:val="3"/>
              </w:numPr>
              <w:spacing w:after="0" w:line="240" w:lineRule="auto"/>
              <w:ind w:left="289" w:hanging="2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14:paraId="5DEBBB6E" w14:textId="03B93F0E" w:rsidR="00D411EC" w:rsidRPr="00C824B6" w:rsidRDefault="00D411EC" w:rsidP="004B21CB">
            <w:pPr>
              <w:spacing w:after="0" w:line="240" w:lineRule="auto"/>
              <w:ind w:left="28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411EC" w:rsidRPr="00C824B6" w14:paraId="68A24D6D" w14:textId="77777777" w:rsidTr="001E1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1C5115BE" w14:textId="77777777" w:rsidR="00D411EC" w:rsidRPr="00C824B6" w:rsidRDefault="00D411EC" w:rsidP="00866870">
            <w:pPr>
              <w:rPr>
                <w:rFonts w:asciiTheme="majorHAnsi" w:hAnsiTheme="majorHAnsi"/>
                <w:b w:val="0"/>
                <w:bCs w:val="0"/>
              </w:rPr>
            </w:pPr>
            <w:r w:rsidRPr="00C824B6">
              <w:rPr>
                <w:rFonts w:asciiTheme="majorHAnsi" w:hAnsiTheme="majorHAnsi"/>
                <w:b w:val="0"/>
                <w:bCs w:val="0"/>
              </w:rPr>
              <w:t>4</w:t>
            </w:r>
          </w:p>
        </w:tc>
        <w:tc>
          <w:tcPr>
            <w:tcW w:w="3551" w:type="dxa"/>
          </w:tcPr>
          <w:p w14:paraId="6DBBCDB9" w14:textId="77777777" w:rsidR="00D411EC" w:rsidRPr="00C824B6" w:rsidRDefault="00D411EC" w:rsidP="00866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824B6">
              <w:rPr>
                <w:rFonts w:asciiTheme="majorHAnsi" w:hAnsiTheme="majorHAnsi"/>
                <w:b/>
              </w:rPr>
              <w:t>Objective 4</w:t>
            </w:r>
          </w:p>
        </w:tc>
        <w:tc>
          <w:tcPr>
            <w:tcW w:w="4111" w:type="dxa"/>
          </w:tcPr>
          <w:p w14:paraId="58D018C8" w14:textId="77777777" w:rsidR="00D411EC" w:rsidRPr="00C824B6" w:rsidRDefault="00D411EC" w:rsidP="00866870">
            <w:pPr>
              <w:numPr>
                <w:ilvl w:val="0"/>
                <w:numId w:val="3"/>
              </w:numPr>
              <w:spacing w:after="0" w:line="240" w:lineRule="auto"/>
              <w:ind w:left="289" w:hanging="23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DCC0F95" w14:textId="6840222C" w:rsidR="00D411EC" w:rsidRPr="00C824B6" w:rsidRDefault="00D411EC" w:rsidP="007A63F1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14:paraId="387E8432" w14:textId="77777777" w:rsidR="00D411EC" w:rsidRPr="00C824B6" w:rsidRDefault="00D411EC" w:rsidP="004B21CB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76739" w:rsidRPr="00C824B6" w14:paraId="53FDEB83" w14:textId="77777777" w:rsidTr="001E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4"/>
            <w:shd w:val="clear" w:color="auto" w:fill="162934"/>
          </w:tcPr>
          <w:p w14:paraId="3F5C538C" w14:textId="6869A96A" w:rsidR="00576739" w:rsidRPr="00C824B6" w:rsidRDefault="001346D5" w:rsidP="00FA7306">
            <w:pPr>
              <w:tabs>
                <w:tab w:val="right" w:pos="1449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 w:val="0"/>
              </w:rPr>
              <w:t>Agreed Actions</w:t>
            </w:r>
          </w:p>
        </w:tc>
      </w:tr>
      <w:tr w:rsidR="00576739" w:rsidRPr="00C824B6" w14:paraId="14B6FA02" w14:textId="77777777" w:rsidTr="001E16CF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4"/>
          </w:tcPr>
          <w:p w14:paraId="4F40EFA2" w14:textId="77777777" w:rsidR="00576739" w:rsidRDefault="00576739" w:rsidP="00576739">
            <w:pPr>
              <w:spacing w:after="0" w:line="240" w:lineRule="auto"/>
              <w:ind w:left="289"/>
              <w:contextualSpacing/>
              <w:rPr>
                <w:rFonts w:asciiTheme="majorHAnsi" w:hAnsiTheme="majorHAnsi"/>
              </w:rPr>
            </w:pPr>
          </w:p>
          <w:p w14:paraId="76EC524C" w14:textId="77777777" w:rsidR="00873D11" w:rsidRDefault="00873D11" w:rsidP="000D08AD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</w:p>
          <w:p w14:paraId="59547790" w14:textId="77777777" w:rsidR="00D411EC" w:rsidRDefault="00D411EC" w:rsidP="000D08AD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</w:p>
          <w:p w14:paraId="187BAC14" w14:textId="77777777" w:rsidR="00D411EC" w:rsidRDefault="00D411EC" w:rsidP="000D08AD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</w:p>
          <w:p w14:paraId="631E1921" w14:textId="77777777" w:rsidR="00873D11" w:rsidRPr="00C824B6" w:rsidRDefault="00873D11" w:rsidP="00046CE5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</w:p>
        </w:tc>
      </w:tr>
    </w:tbl>
    <w:p w14:paraId="4AA1CB3C" w14:textId="38952FF5" w:rsidR="00873D11" w:rsidRDefault="00873D11" w:rsidP="006A0467">
      <w:pPr>
        <w:rPr>
          <w:rFonts w:asciiTheme="majorHAnsi" w:hAnsiTheme="majorHAnsi"/>
        </w:rPr>
      </w:pPr>
    </w:p>
    <w:p w14:paraId="4E5DABC9" w14:textId="7A94196E" w:rsidR="001346D5" w:rsidRDefault="001346D5" w:rsidP="006A0467">
      <w:pPr>
        <w:rPr>
          <w:rFonts w:asciiTheme="majorHAnsi" w:hAnsiTheme="majorHAnsi"/>
        </w:rPr>
      </w:pPr>
    </w:p>
    <w:p w14:paraId="1EA081E1" w14:textId="0EA36464" w:rsidR="001346D5" w:rsidRDefault="001346D5" w:rsidP="006A0467">
      <w:pPr>
        <w:rPr>
          <w:rFonts w:asciiTheme="majorHAnsi" w:hAnsiTheme="majorHAnsi"/>
        </w:rPr>
      </w:pPr>
    </w:p>
    <w:p w14:paraId="2D4F0707" w14:textId="77777777" w:rsidR="001346D5" w:rsidRDefault="001346D5" w:rsidP="006A0467">
      <w:pPr>
        <w:rPr>
          <w:rFonts w:asciiTheme="majorHAnsi" w:hAnsiTheme="majorHAnsi"/>
        </w:rPr>
      </w:pPr>
    </w:p>
    <w:tbl>
      <w:tblPr>
        <w:tblStyle w:val="LightList-Accent1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6"/>
      </w:tblGrid>
      <w:tr w:rsidR="001346D5" w:rsidRPr="00C824B6" w14:paraId="093C644E" w14:textId="77777777" w:rsidTr="001B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shd w:val="clear" w:color="auto" w:fill="162934"/>
          </w:tcPr>
          <w:p w14:paraId="4A2504F7" w14:textId="77777777" w:rsidR="001346D5" w:rsidRPr="00C824B6" w:rsidRDefault="001346D5" w:rsidP="001B14F9">
            <w:pPr>
              <w:tabs>
                <w:tab w:val="right" w:pos="1449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 w:val="0"/>
              </w:rPr>
              <w:t>Future Aspirations</w:t>
            </w:r>
          </w:p>
        </w:tc>
      </w:tr>
      <w:tr w:rsidR="001346D5" w:rsidRPr="00C824B6" w14:paraId="148B7650" w14:textId="77777777" w:rsidTr="001B1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</w:tcPr>
          <w:p w14:paraId="6CE0BF61" w14:textId="77777777" w:rsidR="001346D5" w:rsidRDefault="001346D5" w:rsidP="001B14F9">
            <w:pPr>
              <w:spacing w:after="0" w:line="240" w:lineRule="auto"/>
              <w:ind w:left="289"/>
              <w:contextualSpacing/>
              <w:rPr>
                <w:rFonts w:asciiTheme="majorHAnsi" w:hAnsiTheme="majorHAnsi"/>
              </w:rPr>
            </w:pPr>
          </w:p>
          <w:p w14:paraId="6FF13637" w14:textId="77777777" w:rsidR="001346D5" w:rsidRDefault="001346D5" w:rsidP="001B14F9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</w:p>
          <w:p w14:paraId="13B9D704" w14:textId="77777777" w:rsidR="001346D5" w:rsidRDefault="001346D5" w:rsidP="001B14F9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</w:p>
          <w:p w14:paraId="5B7A71D1" w14:textId="77777777" w:rsidR="001346D5" w:rsidRDefault="001346D5" w:rsidP="001B14F9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</w:p>
          <w:p w14:paraId="036D5611" w14:textId="77777777" w:rsidR="001346D5" w:rsidRPr="00C824B6" w:rsidRDefault="001346D5" w:rsidP="001B14F9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</w:p>
        </w:tc>
      </w:tr>
    </w:tbl>
    <w:p w14:paraId="142DF60C" w14:textId="77777777" w:rsidR="001346D5" w:rsidRPr="00C824B6" w:rsidRDefault="001346D5" w:rsidP="006A0467">
      <w:pPr>
        <w:rPr>
          <w:rFonts w:asciiTheme="majorHAnsi" w:hAnsiTheme="majorHAnsi"/>
        </w:rPr>
      </w:pPr>
    </w:p>
    <w:tbl>
      <w:tblPr>
        <w:tblStyle w:val="LightList-Accent1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6"/>
      </w:tblGrid>
      <w:tr w:rsidR="00576739" w:rsidRPr="00C824B6" w14:paraId="304A83DF" w14:textId="77777777" w:rsidTr="001E1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shd w:val="clear" w:color="auto" w:fill="162934"/>
          </w:tcPr>
          <w:p w14:paraId="3BFE9297" w14:textId="77777777" w:rsidR="00576739" w:rsidRPr="00C824B6" w:rsidRDefault="000D08AD" w:rsidP="00FA7306">
            <w:pPr>
              <w:tabs>
                <w:tab w:val="right" w:pos="1449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 w:val="0"/>
                <w:color w:val="auto"/>
              </w:rPr>
              <w:t>Employee’s</w:t>
            </w:r>
            <w:r w:rsidR="00576739" w:rsidRPr="00C824B6">
              <w:rPr>
                <w:rFonts w:asciiTheme="majorHAnsi" w:hAnsiTheme="majorHAnsi"/>
                <w:bCs w:val="0"/>
                <w:color w:val="auto"/>
              </w:rPr>
              <w:t xml:space="preserve"> Comments</w:t>
            </w:r>
          </w:p>
        </w:tc>
      </w:tr>
      <w:tr w:rsidR="00576739" w:rsidRPr="00C824B6" w14:paraId="1246170F" w14:textId="77777777" w:rsidTr="001E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</w:tcPr>
          <w:p w14:paraId="35B1D3C2" w14:textId="77777777" w:rsidR="00576739" w:rsidRDefault="00576739" w:rsidP="00FA7306">
            <w:pPr>
              <w:spacing w:after="0" w:line="240" w:lineRule="auto"/>
              <w:ind w:left="289"/>
              <w:contextualSpacing/>
              <w:rPr>
                <w:rFonts w:asciiTheme="majorHAnsi" w:hAnsiTheme="majorHAnsi"/>
              </w:rPr>
            </w:pPr>
          </w:p>
          <w:p w14:paraId="021599D7" w14:textId="77777777" w:rsidR="00873D11" w:rsidRDefault="00873D11" w:rsidP="00FA7306">
            <w:pPr>
              <w:spacing w:after="0" w:line="240" w:lineRule="auto"/>
              <w:ind w:left="289"/>
              <w:contextualSpacing/>
              <w:rPr>
                <w:rFonts w:asciiTheme="majorHAnsi" w:hAnsiTheme="majorHAnsi"/>
              </w:rPr>
            </w:pPr>
          </w:p>
          <w:p w14:paraId="4546B6D8" w14:textId="77777777" w:rsidR="00873D11" w:rsidRDefault="00873D11" w:rsidP="00046CE5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</w:p>
          <w:p w14:paraId="44E14CA4" w14:textId="77777777" w:rsidR="00873D11" w:rsidRPr="00C824B6" w:rsidRDefault="00873D11" w:rsidP="00FA7306">
            <w:pPr>
              <w:spacing w:after="0" w:line="240" w:lineRule="auto"/>
              <w:ind w:left="289"/>
              <w:contextualSpacing/>
              <w:rPr>
                <w:rFonts w:asciiTheme="majorHAnsi" w:hAnsiTheme="majorHAnsi"/>
              </w:rPr>
            </w:pPr>
          </w:p>
        </w:tc>
      </w:tr>
    </w:tbl>
    <w:p w14:paraId="25EF4802" w14:textId="77777777" w:rsidR="00576739" w:rsidRPr="00C824B6" w:rsidRDefault="00576739" w:rsidP="006A0467">
      <w:pPr>
        <w:rPr>
          <w:rFonts w:asciiTheme="majorHAnsi" w:hAnsiTheme="majorHAnsi"/>
        </w:rPr>
      </w:pPr>
    </w:p>
    <w:tbl>
      <w:tblPr>
        <w:tblStyle w:val="LightList-Accent1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6"/>
      </w:tblGrid>
      <w:tr w:rsidR="00873D11" w:rsidRPr="00C824B6" w14:paraId="08590799" w14:textId="77777777" w:rsidTr="001E1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shd w:val="clear" w:color="auto" w:fill="162934"/>
          </w:tcPr>
          <w:p w14:paraId="67AA38FC" w14:textId="77777777" w:rsidR="00873D11" w:rsidRPr="00C824B6" w:rsidRDefault="00873D11" w:rsidP="00873D11">
            <w:pPr>
              <w:tabs>
                <w:tab w:val="right" w:pos="14493"/>
              </w:tabs>
              <w:rPr>
                <w:rFonts w:asciiTheme="majorHAnsi" w:hAnsiTheme="majorHAnsi"/>
              </w:rPr>
            </w:pPr>
            <w:r w:rsidRPr="00C824B6">
              <w:rPr>
                <w:rFonts w:asciiTheme="majorHAnsi" w:hAnsiTheme="majorHAnsi"/>
                <w:bCs w:val="0"/>
                <w:color w:val="auto"/>
              </w:rPr>
              <w:t>Line Manager’s Comments</w:t>
            </w:r>
          </w:p>
        </w:tc>
      </w:tr>
      <w:tr w:rsidR="00873D11" w:rsidRPr="00C824B6" w14:paraId="3D67E569" w14:textId="77777777" w:rsidTr="001E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</w:tcPr>
          <w:p w14:paraId="29A1C0A3" w14:textId="02831EB0" w:rsidR="00046CE5" w:rsidRDefault="00046CE5" w:rsidP="00046CE5">
            <w:pPr>
              <w:spacing w:after="0" w:line="240" w:lineRule="auto"/>
              <w:contextualSpacing/>
              <w:rPr>
                <w:rFonts w:asciiTheme="majorHAnsi" w:hAnsiTheme="majorHAnsi"/>
                <w:b w:val="0"/>
                <w:bCs w:val="0"/>
              </w:rPr>
            </w:pPr>
          </w:p>
          <w:p w14:paraId="5BF084BE" w14:textId="0EACDF02" w:rsidR="00D411EC" w:rsidRDefault="00D411EC" w:rsidP="00046CE5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18F41902" w14:textId="77777777" w:rsidR="007A63F1" w:rsidRDefault="007A63F1" w:rsidP="00046CE5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27101CF9" w14:textId="5E1CAA1D" w:rsidR="00873D11" w:rsidRPr="00046CE5" w:rsidRDefault="00873D11" w:rsidP="00046CE5">
            <w:pPr>
              <w:tabs>
                <w:tab w:val="left" w:pos="2393"/>
              </w:tabs>
              <w:rPr>
                <w:rFonts w:asciiTheme="majorHAnsi" w:hAnsiTheme="majorHAnsi"/>
              </w:rPr>
            </w:pPr>
          </w:p>
        </w:tc>
      </w:tr>
    </w:tbl>
    <w:p w14:paraId="79A9B3F4" w14:textId="4C4CB758" w:rsidR="006A0467" w:rsidRPr="001346D5" w:rsidRDefault="001346D5" w:rsidP="006A04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8407B4">
        <w:rPr>
          <w:rFonts w:asciiTheme="majorHAnsi" w:hAnsiTheme="majorHAnsi"/>
          <w:b/>
          <w:u w:val="single"/>
        </w:rPr>
        <w:lastRenderedPageBreak/>
        <w:t>Overall R</w:t>
      </w:r>
      <w:r w:rsidR="006A0467" w:rsidRPr="008407B4">
        <w:rPr>
          <w:rFonts w:asciiTheme="majorHAnsi" w:hAnsiTheme="majorHAnsi"/>
          <w:b/>
          <w:u w:val="single"/>
        </w:rPr>
        <w:t>ating</w:t>
      </w:r>
      <w:r w:rsidR="000D08AD">
        <w:rPr>
          <w:rFonts w:asciiTheme="majorHAnsi" w:hAnsiTheme="majorHAnsi"/>
          <w:b/>
        </w:rPr>
        <w:tab/>
      </w:r>
      <w:r w:rsidR="000D08AD">
        <w:rPr>
          <w:rFonts w:asciiTheme="majorHAnsi" w:hAnsiTheme="majorHAnsi"/>
          <w:b/>
        </w:rPr>
        <w:tab/>
      </w:r>
      <w:r w:rsidR="000D08AD">
        <w:rPr>
          <w:rFonts w:asciiTheme="majorHAnsi" w:hAnsiTheme="majorHAnsi"/>
          <w:b/>
        </w:rPr>
        <w:tab/>
      </w:r>
      <w:r w:rsidR="000D08AD">
        <w:rPr>
          <w:rFonts w:asciiTheme="majorHAnsi" w:hAnsiTheme="majorHAnsi"/>
          <w:b/>
        </w:rPr>
        <w:tab/>
      </w:r>
      <w:r w:rsidR="000D08AD">
        <w:rPr>
          <w:rFonts w:asciiTheme="majorHAnsi" w:hAnsiTheme="majorHAnsi"/>
          <w:b/>
        </w:rPr>
        <w:tab/>
      </w:r>
      <w:r w:rsidR="00BE1CE4">
        <w:rPr>
          <w:rFonts w:asciiTheme="majorHAnsi" w:hAnsiTheme="majorHAnsi"/>
          <w:b/>
        </w:rPr>
        <w:tab/>
      </w:r>
      <w:r w:rsidR="000D08AD" w:rsidRPr="00450A8B">
        <w:rPr>
          <w:rFonts w:asciiTheme="majorHAnsi" w:hAnsiTheme="majorHAnsi"/>
          <w:b/>
          <w:u w:val="single"/>
        </w:rPr>
        <w:t>Potential Succession</w:t>
      </w:r>
    </w:p>
    <w:p w14:paraId="7E69A3D4" w14:textId="77777777" w:rsidR="006A0467" w:rsidRPr="008407B4" w:rsidRDefault="006A0467" w:rsidP="008407B4">
      <w:pPr>
        <w:spacing w:after="0" w:line="240" w:lineRule="auto"/>
        <w:rPr>
          <w:rFonts w:asciiTheme="majorHAnsi" w:hAnsiTheme="majorHAnsi"/>
        </w:rPr>
      </w:pPr>
      <w:r w:rsidRPr="008407B4">
        <w:rPr>
          <w:rFonts w:asciiTheme="majorHAnsi" w:hAnsiTheme="majorHAnsi"/>
        </w:rPr>
        <w:tab/>
      </w:r>
    </w:p>
    <w:p w14:paraId="35BEF686" w14:textId="3EC424DD" w:rsidR="006A0467" w:rsidRPr="008407B4" w:rsidRDefault="00BE1CE4" w:rsidP="3EA7695E">
      <w:pPr>
        <w:spacing w:after="0" w:line="240" w:lineRule="auto"/>
        <w:rPr>
          <w:rFonts w:asciiTheme="majorHAnsi" w:hAnsiTheme="majorHAnsi"/>
        </w:rPr>
      </w:pPr>
      <w:r w:rsidRPr="3EA7695E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ab/>
      </w:r>
      <w:r w:rsidR="006A0467" w:rsidRPr="3EA7695E">
        <w:rPr>
          <w:rFonts w:asciiTheme="majorHAnsi" w:hAnsiTheme="majorHAnsi"/>
        </w:rPr>
        <w:t>Good overall performance</w:t>
      </w:r>
      <w:r w:rsidR="006A0467" w:rsidRPr="008407B4">
        <w:rPr>
          <w:rFonts w:asciiTheme="majorHAnsi" w:hAnsiTheme="majorHAnsi"/>
        </w:rPr>
        <w:tab/>
      </w:r>
      <w:r w:rsidR="000D08AD">
        <w:rPr>
          <w:rFonts w:asciiTheme="majorHAnsi" w:hAnsiTheme="majorHAnsi"/>
        </w:rPr>
        <w:tab/>
      </w:r>
      <w:r w:rsidR="000D08AD">
        <w:rPr>
          <w:rFonts w:asciiTheme="majorHAnsi" w:hAnsiTheme="majorHAnsi"/>
        </w:rPr>
        <w:tab/>
      </w:r>
      <w:r w:rsidRPr="3EA7695E">
        <w:rPr>
          <w:rFonts w:asciiTheme="majorHAnsi" w:hAnsiTheme="majorHAnsi"/>
        </w:rPr>
        <w:t>D</w:t>
      </w:r>
      <w:r>
        <w:rPr>
          <w:rFonts w:asciiTheme="majorHAnsi" w:hAnsiTheme="majorHAnsi"/>
        </w:rPr>
        <w:tab/>
      </w:r>
      <w:r w:rsidR="000D08AD" w:rsidRPr="3EA7695E">
        <w:rPr>
          <w:rFonts w:asciiTheme="majorHAnsi" w:hAnsiTheme="majorHAnsi"/>
        </w:rPr>
        <w:t>Horizontal/Vertical</w:t>
      </w:r>
      <w:r w:rsidRPr="3EA7695E">
        <w:rPr>
          <w:rFonts w:asciiTheme="majorHAnsi" w:hAnsiTheme="majorHAnsi"/>
        </w:rPr>
        <w:t>/no potential</w:t>
      </w:r>
      <w:r w:rsidR="000D08AD">
        <w:rPr>
          <w:rFonts w:asciiTheme="majorHAnsi" w:hAnsiTheme="majorHAnsi"/>
        </w:rPr>
        <w:tab/>
      </w:r>
      <w:r w:rsidR="000D08AD">
        <w:rPr>
          <w:rFonts w:asciiTheme="majorHAnsi" w:hAnsiTheme="majorHAnsi"/>
        </w:rPr>
        <w:tab/>
      </w:r>
      <w:r w:rsidR="000D08AD">
        <w:rPr>
          <w:rFonts w:asciiTheme="majorHAnsi" w:hAnsiTheme="majorHAnsi"/>
        </w:rPr>
        <w:tab/>
      </w:r>
    </w:p>
    <w:p w14:paraId="4A0C866A" w14:textId="5038F5FA" w:rsidR="00BE1CE4" w:rsidRPr="008407B4" w:rsidRDefault="00BE1CE4" w:rsidP="008407B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>
        <w:rPr>
          <w:rFonts w:asciiTheme="majorHAnsi" w:hAnsiTheme="majorHAnsi"/>
        </w:rPr>
        <w:tab/>
        <w:t>Some development r</w:t>
      </w:r>
      <w:r w:rsidR="00873D11">
        <w:rPr>
          <w:rFonts w:asciiTheme="majorHAnsi" w:hAnsiTheme="majorHAnsi"/>
        </w:rPr>
        <w:t>equired</w:t>
      </w:r>
      <w:r w:rsidR="000D08AD">
        <w:rPr>
          <w:rFonts w:asciiTheme="majorHAnsi" w:hAnsiTheme="majorHAnsi"/>
        </w:rPr>
        <w:tab/>
      </w:r>
      <w:r w:rsidR="000D08AD">
        <w:rPr>
          <w:rFonts w:asciiTheme="majorHAnsi" w:hAnsiTheme="majorHAnsi"/>
        </w:rPr>
        <w:tab/>
      </w:r>
      <w:r w:rsidR="000D08AD">
        <w:rPr>
          <w:rFonts w:asciiTheme="majorHAnsi" w:hAnsiTheme="majorHAnsi"/>
        </w:rPr>
        <w:tab/>
      </w:r>
      <w:r w:rsidR="00EA3B3A">
        <w:rPr>
          <w:rFonts w:asciiTheme="majorHAnsi" w:hAnsiTheme="majorHAnsi"/>
        </w:rPr>
        <w:t>E</w:t>
      </w:r>
      <w:r>
        <w:rPr>
          <w:rFonts w:asciiTheme="majorHAnsi" w:hAnsiTheme="majorHAnsi"/>
        </w:rPr>
        <w:tab/>
      </w:r>
      <w:r w:rsidR="000D08AD">
        <w:rPr>
          <w:rFonts w:asciiTheme="majorHAnsi" w:hAnsiTheme="majorHAnsi"/>
        </w:rPr>
        <w:t>Times</w:t>
      </w:r>
      <w:r w:rsidR="00F4755D">
        <w:rPr>
          <w:rFonts w:asciiTheme="majorHAnsi" w:hAnsiTheme="majorHAnsi"/>
        </w:rPr>
        <w:t>c</w:t>
      </w:r>
      <w:r w:rsidR="000D08AD">
        <w:rPr>
          <w:rFonts w:asciiTheme="majorHAnsi" w:hAnsiTheme="majorHAnsi"/>
        </w:rPr>
        <w:t>ale</w:t>
      </w:r>
    </w:p>
    <w:p w14:paraId="0DBA8354" w14:textId="1629A888" w:rsidR="008407B4" w:rsidRPr="007A63F1" w:rsidRDefault="00BE1CE4" w:rsidP="008407B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>
        <w:rPr>
          <w:rFonts w:asciiTheme="majorHAnsi" w:hAnsiTheme="majorHAnsi"/>
        </w:rPr>
        <w:tab/>
        <w:t>New i</w:t>
      </w:r>
      <w:r w:rsidR="006A0467" w:rsidRPr="008407B4">
        <w:rPr>
          <w:rFonts w:asciiTheme="majorHAnsi" w:hAnsiTheme="majorHAnsi"/>
        </w:rPr>
        <w:t>n Role</w:t>
      </w:r>
    </w:p>
    <w:p w14:paraId="28438C0D" w14:textId="77777777" w:rsidR="00EA3B3A" w:rsidRDefault="00EA3B3A" w:rsidP="008407B4">
      <w:pPr>
        <w:spacing w:after="0" w:line="240" w:lineRule="auto"/>
        <w:rPr>
          <w:rFonts w:asciiTheme="majorHAnsi" w:hAnsiTheme="majorHAnsi"/>
          <w:b/>
        </w:rPr>
      </w:pPr>
    </w:p>
    <w:p w14:paraId="5A06E3B1" w14:textId="77777777" w:rsidR="007A63F1" w:rsidRDefault="00BE1CE4" w:rsidP="007A63F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Response</w:t>
      </w:r>
      <w:r w:rsidR="008407B4" w:rsidRPr="008407B4">
        <w:rPr>
          <w:rFonts w:asciiTheme="majorHAnsi" w:hAnsiTheme="majorHAnsi"/>
          <w:b/>
        </w:rPr>
        <w:t xml:space="preserve">: </w:t>
      </w:r>
      <w:r w:rsidRPr="00BE1CE4">
        <w:rPr>
          <w:rFonts w:asciiTheme="majorHAnsi" w:hAnsiTheme="majorHAnsi"/>
        </w:rPr>
        <w:t xml:space="preserve">[insert </w:t>
      </w:r>
      <w:r>
        <w:rPr>
          <w:rFonts w:asciiTheme="majorHAnsi" w:hAnsiTheme="majorHAnsi"/>
        </w:rPr>
        <w:t>A, B or C the</w:t>
      </w:r>
      <w:r w:rsidRPr="00BE1CE4">
        <w:rPr>
          <w:rFonts w:asciiTheme="majorHAnsi" w:hAnsiTheme="majorHAnsi"/>
        </w:rPr>
        <w:t xml:space="preserve">n add choice from D and enter </w:t>
      </w:r>
      <w:r w:rsidR="00EA3B3A">
        <w:rPr>
          <w:rFonts w:asciiTheme="majorHAnsi" w:hAnsiTheme="majorHAnsi"/>
        </w:rPr>
        <w:t xml:space="preserve">E and </w:t>
      </w:r>
      <w:r w:rsidRPr="00BE1CE4">
        <w:rPr>
          <w:rFonts w:asciiTheme="majorHAnsi" w:hAnsiTheme="majorHAnsi"/>
        </w:rPr>
        <w:t>timescale]</w:t>
      </w:r>
      <w:r w:rsidR="006A0467" w:rsidRPr="008407B4">
        <w:rPr>
          <w:rFonts w:asciiTheme="majorHAnsi" w:hAnsiTheme="majorHAnsi"/>
          <w:b/>
        </w:rPr>
        <w:tab/>
      </w:r>
      <w:r w:rsidR="006A0467" w:rsidRPr="008407B4">
        <w:rPr>
          <w:rFonts w:asciiTheme="majorHAnsi" w:hAnsiTheme="majorHAnsi"/>
          <w:b/>
        </w:rPr>
        <w:tab/>
      </w:r>
    </w:p>
    <w:p w14:paraId="7B722D80" w14:textId="20403390" w:rsidR="00525352" w:rsidRDefault="006A0467" w:rsidP="007A63F1">
      <w:pPr>
        <w:spacing w:after="0" w:line="240" w:lineRule="auto"/>
        <w:rPr>
          <w:rFonts w:asciiTheme="majorHAnsi" w:hAnsiTheme="majorHAnsi"/>
          <w:b/>
        </w:rPr>
      </w:pPr>
      <w:r w:rsidRPr="008407B4">
        <w:rPr>
          <w:rFonts w:asciiTheme="majorHAnsi" w:hAnsiTheme="majorHAnsi"/>
          <w:b/>
        </w:rPr>
        <w:tab/>
      </w:r>
    </w:p>
    <w:p w14:paraId="061F3EBD" w14:textId="3D8A3DD0" w:rsidR="006A0467" w:rsidRPr="00C824B6" w:rsidRDefault="006A0467" w:rsidP="006A0467">
      <w:pPr>
        <w:ind w:left="-426" w:firstLine="426"/>
        <w:rPr>
          <w:rFonts w:asciiTheme="majorHAnsi" w:hAnsiTheme="majorHAnsi"/>
          <w:b/>
        </w:rPr>
      </w:pPr>
      <w:r w:rsidRPr="00C824B6">
        <w:rPr>
          <w:rFonts w:asciiTheme="majorHAnsi" w:hAnsiTheme="majorHAnsi"/>
          <w:b/>
        </w:rPr>
        <w:t xml:space="preserve">Section 3 </w:t>
      </w:r>
      <w:r w:rsidR="00873D11">
        <w:rPr>
          <w:rFonts w:asciiTheme="majorHAnsi" w:hAnsiTheme="majorHAnsi"/>
          <w:b/>
        </w:rPr>
        <w:t>–</w:t>
      </w:r>
      <w:r w:rsidR="00EE6F65" w:rsidRPr="00C824B6">
        <w:rPr>
          <w:rFonts w:asciiTheme="majorHAnsi" w:hAnsiTheme="majorHAnsi"/>
          <w:b/>
        </w:rPr>
        <w:t xml:space="preserve"> </w:t>
      </w:r>
      <w:r w:rsidR="00873D11">
        <w:rPr>
          <w:rFonts w:asciiTheme="majorHAnsi" w:hAnsiTheme="majorHAnsi"/>
          <w:b/>
        </w:rPr>
        <w:t xml:space="preserve">Personal </w:t>
      </w:r>
      <w:r w:rsidRPr="00C824B6">
        <w:rPr>
          <w:rFonts w:asciiTheme="majorHAnsi" w:hAnsiTheme="majorHAnsi"/>
          <w:b/>
        </w:rPr>
        <w:t xml:space="preserve">Development </w:t>
      </w:r>
      <w:r w:rsidR="00873D11">
        <w:rPr>
          <w:rFonts w:asciiTheme="majorHAnsi" w:hAnsiTheme="majorHAnsi"/>
          <w:b/>
        </w:rPr>
        <w:t>Plan</w:t>
      </w:r>
    </w:p>
    <w:tbl>
      <w:tblPr>
        <w:tblStyle w:val="LightList-Accent1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3056"/>
        <w:gridCol w:w="7746"/>
      </w:tblGrid>
      <w:tr w:rsidR="00C628C2" w:rsidRPr="00C824B6" w14:paraId="7622CFCD" w14:textId="77777777" w:rsidTr="001E1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162934"/>
          </w:tcPr>
          <w:p w14:paraId="77B69DBE" w14:textId="77777777" w:rsidR="00C628C2" w:rsidRPr="00C824B6" w:rsidRDefault="00C628C2" w:rsidP="00FA7306">
            <w:pPr>
              <w:tabs>
                <w:tab w:val="right" w:pos="14493"/>
              </w:tabs>
              <w:rPr>
                <w:rFonts w:asciiTheme="majorHAnsi" w:hAnsiTheme="majorHAnsi"/>
              </w:rPr>
            </w:pPr>
          </w:p>
        </w:tc>
        <w:tc>
          <w:tcPr>
            <w:tcW w:w="3056" w:type="dxa"/>
            <w:shd w:val="clear" w:color="auto" w:fill="162934"/>
          </w:tcPr>
          <w:p w14:paraId="33CE6DFF" w14:textId="77777777" w:rsidR="00C628C2" w:rsidRPr="00C824B6" w:rsidRDefault="00C628C2" w:rsidP="00FA7306">
            <w:pPr>
              <w:tabs>
                <w:tab w:val="right" w:pos="1449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746" w:type="dxa"/>
            <w:shd w:val="clear" w:color="auto" w:fill="162934"/>
          </w:tcPr>
          <w:p w14:paraId="115E9FBD" w14:textId="77777777" w:rsidR="00C628C2" w:rsidRPr="00C824B6" w:rsidRDefault="00C628C2" w:rsidP="00FA7306">
            <w:pPr>
              <w:tabs>
                <w:tab w:val="right" w:pos="1449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628C2" w:rsidRPr="00C824B6" w14:paraId="00D2DA8A" w14:textId="77777777" w:rsidTr="001E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8AE9E1" w14:textId="77777777" w:rsidR="00C628C2" w:rsidRPr="00C824B6" w:rsidRDefault="00C628C2" w:rsidP="00C628C2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824B6">
              <w:rPr>
                <w:rFonts w:asciiTheme="majorHAnsi" w:hAnsiTheme="majorHAnsi"/>
              </w:rPr>
              <w:t>Learning Topic</w:t>
            </w:r>
          </w:p>
          <w:p w14:paraId="5C3B20B2" w14:textId="77777777" w:rsidR="00C628C2" w:rsidRPr="00C824B6" w:rsidRDefault="00C628C2" w:rsidP="00C628C2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</w:p>
          <w:p w14:paraId="63624333" w14:textId="37775F19" w:rsidR="00C628C2" w:rsidRPr="00C824B6" w:rsidRDefault="00C628C2" w:rsidP="00D411EC">
            <w:pPr>
              <w:spacing w:after="0" w:line="240" w:lineRule="auto"/>
              <w:contextualSpacing/>
              <w:rPr>
                <w:rFonts w:asciiTheme="majorHAnsi" w:hAnsiTheme="majorHAnsi"/>
                <w:b w:val="0"/>
              </w:rPr>
            </w:pPr>
            <w:r w:rsidRPr="00C824B6">
              <w:rPr>
                <w:rFonts w:asciiTheme="majorHAnsi" w:hAnsiTheme="majorHAnsi"/>
                <w:b w:val="0"/>
              </w:rPr>
              <w:t xml:space="preserve">(i.e. excel, </w:t>
            </w:r>
            <w:r w:rsidR="00D411EC">
              <w:rPr>
                <w:rFonts w:asciiTheme="majorHAnsi" w:hAnsiTheme="majorHAnsi"/>
                <w:b w:val="0"/>
              </w:rPr>
              <w:t>customer service</w:t>
            </w:r>
            <w:r w:rsidRPr="00C824B6">
              <w:rPr>
                <w:rFonts w:asciiTheme="majorHAnsi" w:hAnsiTheme="majorHAnsi"/>
                <w:b w:val="0"/>
              </w:rPr>
              <w:t xml:space="preserve"> skills, technical training. communication skills, delegation, etc )</w:t>
            </w:r>
          </w:p>
        </w:tc>
        <w:tc>
          <w:tcPr>
            <w:tcW w:w="3056" w:type="dxa"/>
            <w:tcBorders>
              <w:top w:val="none" w:sz="0" w:space="0" w:color="auto"/>
              <w:bottom w:val="none" w:sz="0" w:space="0" w:color="auto"/>
            </w:tcBorders>
          </w:tcPr>
          <w:p w14:paraId="4BB8E301" w14:textId="77777777" w:rsidR="00C628C2" w:rsidRPr="00C824B6" w:rsidRDefault="00EE6F65" w:rsidP="00EE6F65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824B6">
              <w:rPr>
                <w:rFonts w:asciiTheme="majorHAnsi" w:hAnsiTheme="majorHAnsi"/>
                <w:b/>
              </w:rPr>
              <w:t>Type of Learning Activity</w:t>
            </w:r>
          </w:p>
          <w:p w14:paraId="0EE97149" w14:textId="77777777" w:rsidR="00EE6F65" w:rsidRPr="00C824B6" w:rsidRDefault="00EE6F65" w:rsidP="00EE6F65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CABC1C8" w14:textId="77777777" w:rsidR="00EE6F65" w:rsidRPr="00C824B6" w:rsidRDefault="00EE6F65" w:rsidP="00EE6F65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824B6">
              <w:rPr>
                <w:rFonts w:asciiTheme="majorHAnsi" w:hAnsiTheme="majorHAnsi"/>
              </w:rPr>
              <w:t>(Coaching. Mentoring, Shadowing, Training Course, e-learning, on the job)</w:t>
            </w:r>
          </w:p>
        </w:tc>
        <w:tc>
          <w:tcPr>
            <w:tcW w:w="77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35DB57" w14:textId="77777777" w:rsidR="00C628C2" w:rsidRPr="00C824B6" w:rsidRDefault="00EE6F65" w:rsidP="00EE6F65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824B6">
              <w:rPr>
                <w:rFonts w:asciiTheme="majorHAnsi" w:hAnsiTheme="majorHAnsi"/>
                <w:b/>
              </w:rPr>
              <w:t>Target Date</w:t>
            </w:r>
          </w:p>
          <w:p w14:paraId="312C6F99" w14:textId="77777777" w:rsidR="00EE6F65" w:rsidRPr="00C824B6" w:rsidRDefault="00EE6F65" w:rsidP="00EE6F65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10C21601" w14:textId="77777777" w:rsidR="00EE6F65" w:rsidRPr="00C824B6" w:rsidRDefault="00EE6F65" w:rsidP="00EE6F65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824B6">
              <w:rPr>
                <w:rFonts w:asciiTheme="majorHAnsi" w:hAnsiTheme="majorHAnsi"/>
              </w:rPr>
              <w:t>(date)</w:t>
            </w:r>
          </w:p>
        </w:tc>
      </w:tr>
      <w:tr w:rsidR="00C628C2" w:rsidRPr="00C824B6" w14:paraId="20058B9F" w14:textId="77777777" w:rsidTr="001E16CF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416A01F" w14:textId="57F07C48" w:rsidR="00C628C2" w:rsidRPr="00C824B6" w:rsidRDefault="00C628C2" w:rsidP="00FA7306">
            <w:pPr>
              <w:spacing w:after="0" w:line="240" w:lineRule="auto"/>
              <w:ind w:left="289"/>
              <w:contextualSpacing/>
              <w:rPr>
                <w:rFonts w:asciiTheme="majorHAnsi" w:hAnsiTheme="majorHAnsi"/>
              </w:rPr>
            </w:pPr>
          </w:p>
        </w:tc>
        <w:tc>
          <w:tcPr>
            <w:tcW w:w="3056" w:type="dxa"/>
          </w:tcPr>
          <w:p w14:paraId="6309A3BF" w14:textId="3FDCB9E3" w:rsidR="00C628C2" w:rsidRPr="00C824B6" w:rsidRDefault="00C628C2" w:rsidP="00FA7306">
            <w:pPr>
              <w:spacing w:after="0" w:line="240" w:lineRule="auto"/>
              <w:ind w:left="28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746" w:type="dxa"/>
          </w:tcPr>
          <w:p w14:paraId="03DBBD9B" w14:textId="11D40A3E" w:rsidR="00C628C2" w:rsidRPr="00C824B6" w:rsidRDefault="00C628C2" w:rsidP="00FA7306">
            <w:pPr>
              <w:spacing w:after="0" w:line="240" w:lineRule="auto"/>
              <w:ind w:left="28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5AD4C0A" w14:textId="6F8840AB" w:rsidR="006A0467" w:rsidRPr="00C824B6" w:rsidRDefault="006A0467" w:rsidP="006A0467">
      <w:pPr>
        <w:rPr>
          <w:rFonts w:asciiTheme="majorHAnsi" w:hAnsiTheme="majorHAnsi"/>
          <w:b/>
        </w:rPr>
      </w:pPr>
      <w:r w:rsidRPr="00C824B6">
        <w:rPr>
          <w:rFonts w:asciiTheme="majorHAnsi" w:hAnsiTheme="majorHAnsi"/>
          <w:b/>
        </w:rPr>
        <w:t xml:space="preserve">Signed by </w:t>
      </w:r>
      <w:r w:rsidR="00873D11">
        <w:rPr>
          <w:rFonts w:asciiTheme="majorHAnsi" w:hAnsiTheme="majorHAnsi"/>
          <w:b/>
        </w:rPr>
        <w:t>employee</w:t>
      </w:r>
      <w:r w:rsidR="00A90B16">
        <w:rPr>
          <w:rFonts w:asciiTheme="majorHAnsi" w:hAnsiTheme="majorHAnsi"/>
          <w:b/>
        </w:rPr>
        <w:t>:</w:t>
      </w:r>
    </w:p>
    <w:p w14:paraId="044ADE66" w14:textId="25056C30" w:rsidR="006A0467" w:rsidRPr="00C824B6" w:rsidRDefault="00FC2329" w:rsidP="006A0467">
      <w:pPr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 w:rsidR="00A90B16">
        <w:rPr>
          <w:rFonts w:asciiTheme="majorHAnsi" w:hAnsiTheme="majorHAnsi"/>
        </w:rPr>
        <w:t>:</w:t>
      </w:r>
    </w:p>
    <w:p w14:paraId="47429C76" w14:textId="5C142256" w:rsidR="006A0467" w:rsidRPr="00C824B6" w:rsidRDefault="006A0467" w:rsidP="006A0467">
      <w:pPr>
        <w:rPr>
          <w:rFonts w:asciiTheme="majorHAnsi" w:hAnsiTheme="majorHAnsi"/>
          <w:b/>
        </w:rPr>
      </w:pPr>
      <w:r w:rsidRPr="00C824B6">
        <w:rPr>
          <w:rFonts w:asciiTheme="majorHAnsi" w:hAnsiTheme="majorHAnsi"/>
          <w:b/>
        </w:rPr>
        <w:t>Signed by manager</w:t>
      </w:r>
      <w:r w:rsidR="00A90B16">
        <w:rPr>
          <w:rFonts w:asciiTheme="majorHAnsi" w:hAnsiTheme="majorHAnsi"/>
          <w:b/>
        </w:rPr>
        <w:t>:</w:t>
      </w:r>
    </w:p>
    <w:p w14:paraId="6179378D" w14:textId="0B76203A" w:rsidR="00F5684F" w:rsidRPr="00C824B6" w:rsidRDefault="006A0467">
      <w:pPr>
        <w:rPr>
          <w:rFonts w:asciiTheme="majorHAnsi" w:hAnsiTheme="majorHAnsi"/>
        </w:rPr>
      </w:pPr>
      <w:r w:rsidRPr="00C824B6">
        <w:rPr>
          <w:rFonts w:asciiTheme="majorHAnsi" w:hAnsiTheme="majorHAnsi"/>
        </w:rPr>
        <w:t>Date</w:t>
      </w:r>
      <w:r w:rsidR="00A90B16">
        <w:rPr>
          <w:rFonts w:asciiTheme="majorHAnsi" w:hAnsiTheme="majorHAnsi"/>
        </w:rPr>
        <w:t>:</w:t>
      </w:r>
    </w:p>
    <w:sectPr w:rsidR="00F5684F" w:rsidRPr="00C824B6" w:rsidSect="006F560B">
      <w:headerReference w:type="default" r:id="rId7"/>
      <w:footerReference w:type="default" r:id="rId8"/>
      <w:pgSz w:w="16840" w:h="11900" w:orient="landscape"/>
      <w:pgMar w:top="1474" w:right="1440" w:bottom="1474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CB78" w14:textId="77777777" w:rsidR="00F138B6" w:rsidRDefault="00F138B6" w:rsidP="00862FAD">
      <w:r>
        <w:separator/>
      </w:r>
    </w:p>
  </w:endnote>
  <w:endnote w:type="continuationSeparator" w:id="0">
    <w:p w14:paraId="192CF055" w14:textId="77777777" w:rsidR="00F138B6" w:rsidRDefault="00F138B6" w:rsidP="0086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Regular">
    <w:altName w:val="Candara"/>
    <w:panose1 w:val="020B0604020202020204"/>
    <w:charset w:val="00"/>
    <w:family w:val="auto"/>
    <w:pitch w:val="variable"/>
    <w:sig w:usb0="00000001" w:usb1="5000E0FB" w:usb2="00000000" w:usb3="00000000" w:csb0="0000019B" w:csb1="00000000"/>
  </w:font>
  <w:font w:name="Proxima Nova Regular It">
    <w:altName w:val="Candara"/>
    <w:panose1 w:val="020B0604020202020204"/>
    <w:charset w:val="00"/>
    <w:family w:val="auto"/>
    <w:pitch w:val="variable"/>
    <w:sig w:usb0="00000001" w:usb1="5000E0FB" w:usb2="00000000" w:usb3="00000000" w:csb0="0000019B" w:csb1="00000000"/>
  </w:font>
  <w:font w:name="Proxima Nova Semibold It">
    <w:altName w:val="Times New Roman"/>
    <w:panose1 w:val="020B0604020202020204"/>
    <w:charset w:val="00"/>
    <w:family w:val="auto"/>
    <w:pitch w:val="variable"/>
    <w:sig w:usb0="00000001" w:usb1="5000E0FB" w:usb2="00000000" w:usb3="00000000" w:csb0="0000019B" w:csb1="00000000"/>
  </w:font>
  <w:font w:name="Proxima Nova Bold">
    <w:altName w:val="Times New Roman"/>
    <w:panose1 w:val="020B0604020202020204"/>
    <w:charset w:val="00"/>
    <w:family w:val="auto"/>
    <w:pitch w:val="variable"/>
    <w:sig w:usb0="800000AF" w:usb1="5000E0FB" w:usb2="00000000" w:usb3="00000000" w:csb0="000001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70961" w14:textId="5FA6AED3" w:rsidR="00525352" w:rsidRDefault="00525352" w:rsidP="00DA0A98">
    <w:pPr>
      <w:pStyle w:val="Footer"/>
    </w:pPr>
  </w:p>
  <w:p w14:paraId="53F5FDCA" w14:textId="77777777" w:rsidR="00525352" w:rsidRDefault="0052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0BCD" w14:textId="77777777" w:rsidR="00F138B6" w:rsidRDefault="00F138B6" w:rsidP="00862FAD">
      <w:r>
        <w:separator/>
      </w:r>
    </w:p>
  </w:footnote>
  <w:footnote w:type="continuationSeparator" w:id="0">
    <w:p w14:paraId="2A34F1FB" w14:textId="77777777" w:rsidR="00F138B6" w:rsidRDefault="00F138B6" w:rsidP="0086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821D" w14:textId="7E5945E6" w:rsidR="00873D11" w:rsidRDefault="00873D11" w:rsidP="00115BAF">
    <w:pPr>
      <w:pStyle w:val="Header"/>
      <w:ind w:firstLine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E07"/>
    <w:multiLevelType w:val="hybridMultilevel"/>
    <w:tmpl w:val="A0C4F0B6"/>
    <w:lvl w:ilvl="0" w:tplc="3F842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AE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ED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8B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A5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C8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2F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40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46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ACD"/>
    <w:multiLevelType w:val="hybridMultilevel"/>
    <w:tmpl w:val="6B680DD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2F9E"/>
    <w:multiLevelType w:val="hybridMultilevel"/>
    <w:tmpl w:val="0D04B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6328"/>
    <w:multiLevelType w:val="hybridMultilevel"/>
    <w:tmpl w:val="8074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67653"/>
    <w:multiLevelType w:val="hybridMultilevel"/>
    <w:tmpl w:val="2722A99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67"/>
    <w:rsid w:val="00033337"/>
    <w:rsid w:val="00046CE5"/>
    <w:rsid w:val="0009096E"/>
    <w:rsid w:val="000D08AD"/>
    <w:rsid w:val="00115BAF"/>
    <w:rsid w:val="001346D5"/>
    <w:rsid w:val="001422B7"/>
    <w:rsid w:val="001C0022"/>
    <w:rsid w:val="001E16CF"/>
    <w:rsid w:val="00292024"/>
    <w:rsid w:val="002A37A6"/>
    <w:rsid w:val="002F29C6"/>
    <w:rsid w:val="004005A7"/>
    <w:rsid w:val="00450A8B"/>
    <w:rsid w:val="00451A18"/>
    <w:rsid w:val="004710B4"/>
    <w:rsid w:val="004B0D23"/>
    <w:rsid w:val="004B21CB"/>
    <w:rsid w:val="004F65FE"/>
    <w:rsid w:val="00525352"/>
    <w:rsid w:val="00552CC7"/>
    <w:rsid w:val="00576739"/>
    <w:rsid w:val="005A621A"/>
    <w:rsid w:val="005F22F8"/>
    <w:rsid w:val="005F70CB"/>
    <w:rsid w:val="006451F0"/>
    <w:rsid w:val="00665237"/>
    <w:rsid w:val="006662EC"/>
    <w:rsid w:val="006834C8"/>
    <w:rsid w:val="006A0467"/>
    <w:rsid w:val="006B0FDA"/>
    <w:rsid w:val="006F560B"/>
    <w:rsid w:val="00723B98"/>
    <w:rsid w:val="007A63F1"/>
    <w:rsid w:val="008407B4"/>
    <w:rsid w:val="00862FAD"/>
    <w:rsid w:val="00873D11"/>
    <w:rsid w:val="008C66B2"/>
    <w:rsid w:val="008D017A"/>
    <w:rsid w:val="008E50C0"/>
    <w:rsid w:val="009834F7"/>
    <w:rsid w:val="009A5263"/>
    <w:rsid w:val="009E4C54"/>
    <w:rsid w:val="00A90B16"/>
    <w:rsid w:val="00B07646"/>
    <w:rsid w:val="00B41E24"/>
    <w:rsid w:val="00B64BB8"/>
    <w:rsid w:val="00B76167"/>
    <w:rsid w:val="00B930A0"/>
    <w:rsid w:val="00BE1CE4"/>
    <w:rsid w:val="00C30337"/>
    <w:rsid w:val="00C628C2"/>
    <w:rsid w:val="00C824B6"/>
    <w:rsid w:val="00C86571"/>
    <w:rsid w:val="00D04F3F"/>
    <w:rsid w:val="00D411EC"/>
    <w:rsid w:val="00DA0A98"/>
    <w:rsid w:val="00DD5FFF"/>
    <w:rsid w:val="00DE1727"/>
    <w:rsid w:val="00DF6B74"/>
    <w:rsid w:val="00EA3B3A"/>
    <w:rsid w:val="00EE6F65"/>
    <w:rsid w:val="00F138B6"/>
    <w:rsid w:val="00F36915"/>
    <w:rsid w:val="00F4755D"/>
    <w:rsid w:val="00F53AE3"/>
    <w:rsid w:val="00F5684F"/>
    <w:rsid w:val="00F62886"/>
    <w:rsid w:val="00FA7306"/>
    <w:rsid w:val="00FC2329"/>
    <w:rsid w:val="3EA7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456CA"/>
  <w15:docId w15:val="{A79F6410-897F-4C2C-B911-C8DB0EF9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65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B74"/>
    <w:pPr>
      <w:keepNext/>
      <w:keepLines/>
      <w:spacing w:before="480"/>
      <w:outlineLvl w:val="0"/>
    </w:pPr>
    <w:rPr>
      <w:rFonts w:ascii="Proxima Nova Semibold" w:eastAsiaTheme="majorEastAsia" w:hAnsi="Proxima Nova Semibold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B74"/>
    <w:pPr>
      <w:keepNext/>
      <w:keepLines/>
      <w:outlineLvl w:val="1"/>
    </w:pPr>
    <w:rPr>
      <w:rFonts w:ascii="Proxima Nova Semibold" w:eastAsiaTheme="majorEastAsia" w:hAnsi="Proxima Nova Semibold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F3F"/>
    <w:pPr>
      <w:keepNext/>
      <w:keepLines/>
      <w:outlineLvl w:val="2"/>
    </w:pPr>
    <w:rPr>
      <w:rFonts w:ascii="Proxima Nova Semibold" w:eastAsiaTheme="majorEastAsia" w:hAnsi="Proxima Nova Semi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F3F"/>
    <w:pPr>
      <w:keepNext/>
      <w:keepLines/>
      <w:outlineLvl w:val="3"/>
    </w:pPr>
    <w:rPr>
      <w:rFonts w:ascii="Proxima Nova Semibold" w:eastAsiaTheme="majorEastAsia" w:hAnsi="Proxima Nova Semibold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6B74"/>
    <w:pPr>
      <w:spacing w:after="300"/>
      <w:contextualSpacing/>
      <w:jc w:val="center"/>
    </w:pPr>
    <w:rPr>
      <w:rFonts w:ascii="Proxima Nova Semibold" w:eastAsiaTheme="majorEastAsia" w:hAnsi="Proxima Nova Semibold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B74"/>
    <w:rPr>
      <w:rFonts w:ascii="Proxima Nova Semibold" w:eastAsiaTheme="majorEastAsia" w:hAnsi="Proxima Nova Semibold" w:cstheme="majorBidi"/>
      <w:color w:val="121719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6B74"/>
    <w:rPr>
      <w:rFonts w:ascii="Proxima Nova Semibold" w:eastAsiaTheme="majorEastAsia" w:hAnsi="Proxima Nova Semibold" w:cstheme="majorBidi"/>
      <w:bCs/>
      <w:color w:val="12171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B74"/>
    <w:rPr>
      <w:rFonts w:ascii="Proxima Nova Semibold" w:eastAsiaTheme="majorEastAsia" w:hAnsi="Proxima Nova Semibold" w:cstheme="majorBidi"/>
      <w:bCs/>
      <w:color w:val="12171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F3F"/>
    <w:rPr>
      <w:rFonts w:ascii="Proxima Nova Semibold" w:eastAsiaTheme="majorEastAsia" w:hAnsi="Proxima Nova Semibold" w:cstheme="majorBidi"/>
      <w:bCs/>
    </w:rPr>
  </w:style>
  <w:style w:type="paragraph" w:styleId="NoSpacing">
    <w:name w:val="No Spacing"/>
    <w:uiPriority w:val="1"/>
    <w:qFormat/>
    <w:rsid w:val="00DF6B74"/>
    <w:rPr>
      <w:rFonts w:ascii="Proxima Nova Regular" w:hAnsi="Proxima Nova Regular"/>
      <w:color w:val="1217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B74"/>
    <w:pPr>
      <w:numPr>
        <w:ilvl w:val="1"/>
      </w:numPr>
    </w:pPr>
    <w:rPr>
      <w:rFonts w:ascii="Proxima Nova Regular It" w:eastAsiaTheme="majorEastAsia" w:hAnsi="Proxima Nova Regular It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6B74"/>
    <w:rPr>
      <w:rFonts w:ascii="Proxima Nova Regular It" w:eastAsiaTheme="majorEastAsia" w:hAnsi="Proxima Nova Regular It" w:cstheme="majorBidi"/>
      <w:iCs/>
      <w:color w:val="121719"/>
      <w:spacing w:val="15"/>
    </w:rPr>
  </w:style>
  <w:style w:type="character" w:styleId="SubtleEmphasis">
    <w:name w:val="Subtle Emphasis"/>
    <w:basedOn w:val="DefaultParagraphFont"/>
    <w:uiPriority w:val="19"/>
    <w:qFormat/>
    <w:rsid w:val="00D04F3F"/>
    <w:rPr>
      <w:rFonts w:ascii="Proxima Nova Regular It" w:hAnsi="Proxima Nova Regular It"/>
      <w:b w:val="0"/>
      <w:i w:val="0"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04F3F"/>
    <w:rPr>
      <w:rFonts w:ascii="Proxima Nova Regular It" w:hAnsi="Proxima Nova Regular It"/>
      <w:b w:val="0"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D04F3F"/>
    <w:rPr>
      <w:rFonts w:ascii="Proxima Nova Semibold It" w:hAnsi="Proxima Nova Semibold It"/>
      <w:b w:val="0"/>
      <w:bCs/>
      <w:i w:val="0"/>
      <w:iCs/>
      <w:color w:val="auto"/>
    </w:rPr>
  </w:style>
  <w:style w:type="character" w:styleId="Strong">
    <w:name w:val="Strong"/>
    <w:basedOn w:val="DefaultParagraphFont"/>
    <w:uiPriority w:val="22"/>
    <w:qFormat/>
    <w:rsid w:val="00D04F3F"/>
    <w:rPr>
      <w:rFonts w:ascii="Proxima Nova Semibold" w:hAnsi="Proxima Nova Semibold"/>
      <w:b w:val="0"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D04F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4F3F"/>
    <w:rPr>
      <w:rFonts w:ascii="Proxima Nova Regular" w:hAnsi="Proxima Nova Regular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F3F"/>
    <w:pPr>
      <w:pBdr>
        <w:bottom w:val="single" w:sz="4" w:space="4" w:color="000000" w:themeColor="text1"/>
      </w:pBdr>
      <w:spacing w:after="280"/>
      <w:ind w:left="936" w:right="936"/>
    </w:pPr>
    <w:rPr>
      <w:rFonts w:ascii="Proxima Nova Regular It" w:hAnsi="Proxima Nova Regular It"/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F3F"/>
    <w:rPr>
      <w:rFonts w:ascii="Proxima Nova Regular It" w:hAnsi="Proxima Nova Regular It"/>
      <w:bCs/>
      <w:iCs/>
    </w:rPr>
  </w:style>
  <w:style w:type="character" w:styleId="SubtleReference">
    <w:name w:val="Subtle Reference"/>
    <w:basedOn w:val="DefaultParagraphFont"/>
    <w:uiPriority w:val="31"/>
    <w:qFormat/>
    <w:rsid w:val="00D04F3F"/>
    <w:rPr>
      <w:rFonts w:ascii="Proxima Nova Regular" w:hAnsi="Proxima Nova Regular"/>
      <w:b w:val="0"/>
      <w:i w:val="0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D04F3F"/>
    <w:rPr>
      <w:rFonts w:ascii="Proxima Nova Semibold" w:hAnsi="Proxima Nova Semibold"/>
      <w:b w:val="0"/>
      <w:bCs/>
      <w:i w:val="0"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4F3F"/>
    <w:rPr>
      <w:rFonts w:ascii="Proxima Nova Bold" w:hAnsi="Proxima Nova Bold"/>
      <w:b w:val="0"/>
      <w:bCs/>
      <w:i w:val="0"/>
      <w:smallCaps/>
      <w:spacing w:val="5"/>
    </w:rPr>
  </w:style>
  <w:style w:type="paragraph" w:styleId="ListParagraph">
    <w:name w:val="List Paragraph"/>
    <w:basedOn w:val="Normal"/>
    <w:uiPriority w:val="34"/>
    <w:qFormat/>
    <w:rsid w:val="00D04F3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04F3F"/>
    <w:rPr>
      <w:rFonts w:ascii="Proxima Nova Semibold" w:eastAsiaTheme="majorEastAsia" w:hAnsi="Proxima Nova Semibold" w:cstheme="majorBidi"/>
      <w:bCs/>
      <w:iCs/>
    </w:rPr>
  </w:style>
  <w:style w:type="paragraph" w:styleId="Header">
    <w:name w:val="header"/>
    <w:basedOn w:val="Normal"/>
    <w:link w:val="HeaderChar"/>
    <w:uiPriority w:val="99"/>
    <w:unhideWhenUsed/>
    <w:rsid w:val="00862F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AD"/>
    <w:rPr>
      <w:rFonts w:ascii="Proxima Nova Regular" w:hAnsi="Proxima Nova Regular"/>
    </w:rPr>
  </w:style>
  <w:style w:type="paragraph" w:styleId="Footer">
    <w:name w:val="footer"/>
    <w:basedOn w:val="Normal"/>
    <w:link w:val="FooterChar"/>
    <w:uiPriority w:val="99"/>
    <w:unhideWhenUsed/>
    <w:rsid w:val="00862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AD"/>
    <w:rPr>
      <w:rFonts w:ascii="Proxima Nova Regular" w:hAnsi="Proxima Nova 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A046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A0467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36915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k\Dropbox\Marketing%20Collateral\Final%20templates\HN%20Word%20Template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C:\Users\Mark\Dropbox\Marketing Collateral\Final templates\HN Word Template v3.dotx</Template>
  <TotalTime>0</TotalTime>
  <Pages>5</Pages>
  <Words>183</Words>
  <Characters>1024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Networks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Calum Anderson</cp:lastModifiedBy>
  <cp:revision>2</cp:revision>
  <cp:lastPrinted>2015-01-14T13:12:00Z</cp:lastPrinted>
  <dcterms:created xsi:type="dcterms:W3CDTF">2020-04-07T08:23:00Z</dcterms:created>
  <dcterms:modified xsi:type="dcterms:W3CDTF">2020-04-07T08:23:00Z</dcterms:modified>
</cp:coreProperties>
</file>